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B9C">
        <w:rPr>
          <w:rFonts w:ascii="Times New Roman" w:hAnsi="Times New Roman"/>
          <w:b/>
          <w:bCs/>
          <w:sz w:val="28"/>
          <w:szCs w:val="28"/>
        </w:rPr>
        <w:t>Администрация Пуирского сельского поселения</w:t>
      </w:r>
      <w:r w:rsidRPr="00D51B9C">
        <w:rPr>
          <w:rFonts w:ascii="Times New Roman" w:hAnsi="Times New Roman"/>
          <w:b/>
          <w:bCs/>
          <w:sz w:val="28"/>
          <w:szCs w:val="28"/>
        </w:rPr>
        <w:br/>
        <w:t>Николаевского муниципального района Хабаровского края</w:t>
      </w:r>
    </w:p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1C4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B9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1C4" w:rsidRPr="00D51B9C" w:rsidRDefault="00B461C4" w:rsidP="0000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1C4" w:rsidRDefault="00B461C4" w:rsidP="0076222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61C4" w:rsidRDefault="00B461C4" w:rsidP="0063460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61C4" w:rsidRPr="00762227" w:rsidRDefault="00B461C4" w:rsidP="00762227">
      <w:pPr>
        <w:pStyle w:val="NoSpacing"/>
        <w:ind w:left="426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62227">
      <w:pPr>
        <w:pStyle w:val="NoSpacing"/>
        <w:spacing w:line="240" w:lineRule="exact"/>
        <w:ind w:left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Об утверждении муниципаль</w:t>
      </w:r>
      <w:r>
        <w:rPr>
          <w:rFonts w:ascii="Times New Roman" w:hAnsi="Times New Roman"/>
          <w:sz w:val="26"/>
          <w:szCs w:val="26"/>
          <w:lang w:eastAsia="ru-RU"/>
        </w:rPr>
        <w:t>ной 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рограммы «Развитие жилищного строител</w:t>
      </w:r>
      <w:r w:rsidRPr="00762227">
        <w:rPr>
          <w:rFonts w:ascii="Times New Roman" w:hAnsi="Times New Roman"/>
          <w:sz w:val="26"/>
          <w:szCs w:val="26"/>
          <w:lang w:eastAsia="ru-RU"/>
        </w:rPr>
        <w:t>ь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ства в </w:t>
      </w:r>
      <w:r>
        <w:rPr>
          <w:rFonts w:ascii="Times New Roman" w:hAnsi="Times New Roman"/>
          <w:sz w:val="26"/>
          <w:szCs w:val="26"/>
          <w:lang w:eastAsia="ru-RU"/>
        </w:rPr>
        <w:t xml:space="preserve">Пуирском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762227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годы»</w:t>
      </w: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В  целях развития жилищного строительства в </w:t>
      </w:r>
      <w:r>
        <w:rPr>
          <w:rFonts w:ascii="Times New Roman" w:hAnsi="Times New Roman"/>
          <w:sz w:val="26"/>
          <w:szCs w:val="26"/>
          <w:lang w:eastAsia="ru-RU"/>
        </w:rPr>
        <w:t xml:space="preserve">Пуирском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</w:t>
      </w:r>
      <w:r w:rsidRPr="00762227">
        <w:rPr>
          <w:rFonts w:ascii="Times New Roman" w:hAnsi="Times New Roman"/>
          <w:sz w:val="26"/>
          <w:szCs w:val="26"/>
          <w:lang w:eastAsia="ru-RU"/>
        </w:rPr>
        <w:t>е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нии  </w:t>
      </w:r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и введения в эк</w:t>
      </w:r>
      <w:r w:rsidRPr="00762227">
        <w:rPr>
          <w:rFonts w:ascii="Times New Roman" w:hAnsi="Times New Roman"/>
          <w:sz w:val="26"/>
          <w:szCs w:val="26"/>
          <w:lang w:eastAsia="ru-RU"/>
        </w:rPr>
        <w:t>с</w:t>
      </w:r>
      <w:r w:rsidRPr="00762227">
        <w:rPr>
          <w:rFonts w:ascii="Times New Roman" w:hAnsi="Times New Roman"/>
          <w:sz w:val="26"/>
          <w:szCs w:val="26"/>
          <w:lang w:eastAsia="ru-RU"/>
        </w:rPr>
        <w:t>плуатацию новых жилых площадей и объектов, оказания государственной по</w:t>
      </w:r>
      <w:r w:rsidRPr="00762227">
        <w:rPr>
          <w:rFonts w:ascii="Times New Roman" w:hAnsi="Times New Roman"/>
          <w:sz w:val="26"/>
          <w:szCs w:val="26"/>
          <w:lang w:eastAsia="ru-RU"/>
        </w:rPr>
        <w:t>д</w:t>
      </w:r>
      <w:r w:rsidRPr="00762227">
        <w:rPr>
          <w:rFonts w:ascii="Times New Roman" w:hAnsi="Times New Roman"/>
          <w:sz w:val="26"/>
          <w:szCs w:val="26"/>
          <w:lang w:eastAsia="ru-RU"/>
        </w:rPr>
        <w:t>держки гражданам, проживающим в сельской местности на приобретение (изг</w:t>
      </w:r>
      <w:r w:rsidRPr="00762227">
        <w:rPr>
          <w:rFonts w:ascii="Times New Roman" w:hAnsi="Times New Roman"/>
          <w:sz w:val="26"/>
          <w:szCs w:val="26"/>
          <w:lang w:eastAsia="ru-RU"/>
        </w:rPr>
        <w:t>о</w:t>
      </w:r>
      <w:r w:rsidRPr="00762227">
        <w:rPr>
          <w:rFonts w:ascii="Times New Roman" w:hAnsi="Times New Roman"/>
          <w:sz w:val="26"/>
          <w:szCs w:val="26"/>
          <w:lang w:eastAsia="ru-RU"/>
        </w:rPr>
        <w:t>товление, доставку) строительных материалов, конструкций и изделий в целях ра</w:t>
      </w:r>
      <w:r w:rsidRPr="00762227">
        <w:rPr>
          <w:rFonts w:ascii="Times New Roman" w:hAnsi="Times New Roman"/>
          <w:sz w:val="26"/>
          <w:szCs w:val="26"/>
          <w:lang w:eastAsia="ru-RU"/>
        </w:rPr>
        <w:t>з</w:t>
      </w:r>
      <w:r w:rsidRPr="00762227">
        <w:rPr>
          <w:rFonts w:ascii="Times New Roman" w:hAnsi="Times New Roman"/>
          <w:sz w:val="26"/>
          <w:szCs w:val="26"/>
          <w:lang w:eastAsia="ru-RU"/>
        </w:rPr>
        <w:t>вития индивидуального жилищного строительства в сельской местности на терр</w:t>
      </w:r>
      <w:r w:rsidRPr="00762227">
        <w:rPr>
          <w:rFonts w:ascii="Times New Roman" w:hAnsi="Times New Roman"/>
          <w:sz w:val="26"/>
          <w:szCs w:val="26"/>
          <w:lang w:eastAsia="ru-RU"/>
        </w:rPr>
        <w:t>и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Пуирского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</w:t>
      </w:r>
      <w:r w:rsidRPr="00762227">
        <w:rPr>
          <w:rFonts w:ascii="Times New Roman" w:hAnsi="Times New Roman"/>
          <w:sz w:val="26"/>
          <w:szCs w:val="26"/>
          <w:lang w:eastAsia="ru-RU"/>
        </w:rPr>
        <w:t>а</w:t>
      </w:r>
      <w:r w:rsidRPr="00762227">
        <w:rPr>
          <w:rFonts w:ascii="Times New Roman" w:hAnsi="Times New Roman"/>
          <w:sz w:val="26"/>
          <w:szCs w:val="26"/>
          <w:lang w:eastAsia="ru-RU"/>
        </w:rPr>
        <w:t>баровского края и  в соответс</w:t>
      </w:r>
      <w:r>
        <w:rPr>
          <w:rFonts w:ascii="Times New Roman" w:hAnsi="Times New Roman"/>
          <w:sz w:val="26"/>
          <w:szCs w:val="26"/>
          <w:lang w:eastAsia="ru-RU"/>
        </w:rPr>
        <w:t>твии с государственной целевой 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рограммой Хаб</w:t>
      </w:r>
      <w:r w:rsidRPr="00762227">
        <w:rPr>
          <w:rFonts w:ascii="Times New Roman" w:hAnsi="Times New Roman"/>
          <w:sz w:val="26"/>
          <w:szCs w:val="26"/>
          <w:lang w:eastAsia="ru-RU"/>
        </w:rPr>
        <w:t>а</w:t>
      </w:r>
      <w:r w:rsidRPr="00762227">
        <w:rPr>
          <w:rFonts w:ascii="Times New Roman" w:hAnsi="Times New Roman"/>
          <w:sz w:val="26"/>
          <w:szCs w:val="26"/>
          <w:lang w:eastAsia="ru-RU"/>
        </w:rPr>
        <w:t>ровского края «Развитие жилищного строительства в Хабаровском крае», утве</w:t>
      </w:r>
      <w:r w:rsidRPr="00762227">
        <w:rPr>
          <w:rFonts w:ascii="Times New Roman" w:hAnsi="Times New Roman"/>
          <w:sz w:val="26"/>
          <w:szCs w:val="26"/>
          <w:lang w:eastAsia="ru-RU"/>
        </w:rPr>
        <w:t>р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762227">
          <w:rPr>
            <w:rFonts w:ascii="Times New Roman" w:hAnsi="Times New Roman"/>
            <w:sz w:val="26"/>
            <w:szCs w:val="26"/>
            <w:lang w:eastAsia="ru-RU"/>
          </w:rPr>
          <w:t>2012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    № 205-пр, администрация </w:t>
      </w:r>
      <w:r>
        <w:rPr>
          <w:rFonts w:ascii="Times New Roman" w:hAnsi="Times New Roman"/>
          <w:sz w:val="26"/>
          <w:szCs w:val="26"/>
          <w:lang w:eastAsia="ru-RU"/>
        </w:rPr>
        <w:t xml:space="preserve">Пуирского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762227">
        <w:rPr>
          <w:rFonts w:ascii="Times New Roman" w:hAnsi="Times New Roman"/>
          <w:sz w:val="26"/>
          <w:szCs w:val="26"/>
          <w:lang w:eastAsia="ru-RU"/>
        </w:rPr>
        <w:t>рограмму «Развитие жилищн</w:t>
      </w:r>
      <w:r w:rsidRPr="00762227">
        <w:rPr>
          <w:rFonts w:ascii="Times New Roman" w:hAnsi="Times New Roman"/>
          <w:sz w:val="26"/>
          <w:szCs w:val="26"/>
          <w:lang w:eastAsia="ru-RU"/>
        </w:rPr>
        <w:t>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го строительства в </w:t>
      </w:r>
      <w:r>
        <w:rPr>
          <w:rFonts w:ascii="Times New Roman" w:hAnsi="Times New Roman"/>
          <w:sz w:val="26"/>
          <w:szCs w:val="26"/>
          <w:lang w:eastAsia="ru-RU"/>
        </w:rPr>
        <w:t xml:space="preserve">Пуирском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8-2020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годы».</w:t>
      </w: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 официальному опубликованию (о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>
        <w:rPr>
          <w:rFonts w:ascii="Times New Roman" w:hAnsi="Times New Roman"/>
          <w:sz w:val="26"/>
          <w:szCs w:val="26"/>
          <w:lang w:eastAsia="ru-RU"/>
        </w:rPr>
        <w:t>народованию).</w:t>
      </w: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762227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 xml:space="preserve">за исполнением </w:t>
      </w:r>
      <w:r w:rsidRPr="00762227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r>
        <w:rPr>
          <w:rFonts w:ascii="Times New Roman" w:hAnsi="Times New Roman"/>
          <w:sz w:val="26"/>
          <w:szCs w:val="26"/>
        </w:rPr>
        <w:t>на Рудую Н.А. главу Пуирского сельского поселения</w:t>
      </w:r>
      <w:r w:rsidRPr="00762227">
        <w:rPr>
          <w:rFonts w:ascii="Times New Roman" w:hAnsi="Times New Roman"/>
          <w:sz w:val="26"/>
          <w:szCs w:val="26"/>
        </w:rPr>
        <w:t>.</w:t>
      </w:r>
    </w:p>
    <w:p w:rsidR="00B461C4" w:rsidRPr="00762227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</w:rPr>
        <w:t xml:space="preserve">4. </w:t>
      </w:r>
      <w:r w:rsidRPr="00762227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 опу</w:t>
      </w:r>
      <w:r w:rsidRPr="00762227">
        <w:rPr>
          <w:rFonts w:ascii="Times New Roman" w:hAnsi="Times New Roman"/>
          <w:sz w:val="26"/>
          <w:szCs w:val="26"/>
          <w:lang w:eastAsia="ru-RU"/>
        </w:rPr>
        <w:t>б</w:t>
      </w:r>
      <w:r w:rsidRPr="00762227">
        <w:rPr>
          <w:rFonts w:ascii="Times New Roman" w:hAnsi="Times New Roman"/>
          <w:sz w:val="26"/>
          <w:szCs w:val="26"/>
          <w:lang w:eastAsia="ru-RU"/>
        </w:rPr>
        <w:t>ликования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(обнародования)</w:t>
      </w:r>
      <w:r w:rsidRPr="00762227">
        <w:rPr>
          <w:rFonts w:ascii="Times New Roman" w:hAnsi="Times New Roman"/>
          <w:sz w:val="26"/>
          <w:szCs w:val="26"/>
          <w:lang w:eastAsia="ru-RU"/>
        </w:rPr>
        <w:t>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Глава сельского поселения                                               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Н.А. Рудая</w:t>
      </w: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spacing w:line="24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Default="00B461C4" w:rsidP="00762227">
      <w:pPr>
        <w:pStyle w:val="NoSpacing"/>
        <w:spacing w:line="24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NoSpacing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УТВЕРЖДЕНА</w:t>
      </w:r>
    </w:p>
    <w:p w:rsidR="00B461C4" w:rsidRDefault="00B461C4" w:rsidP="00007033">
      <w:pPr>
        <w:pStyle w:val="NoSpacing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NoSpacing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B461C4" w:rsidRDefault="00B461C4" w:rsidP="00007033">
      <w:pPr>
        <w:pStyle w:val="NoSpacing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Пуирского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B461C4" w:rsidRDefault="00B461C4" w:rsidP="00007033">
      <w:pPr>
        <w:pStyle w:val="NoSpacing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61C4" w:rsidRPr="00762227" w:rsidRDefault="00B461C4" w:rsidP="00007033">
      <w:pPr>
        <w:pStyle w:val="NoSpacing"/>
        <w:spacing w:line="220" w:lineRule="exact"/>
        <w:ind w:lef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2227">
        <w:rPr>
          <w:rFonts w:ascii="Times New Roman" w:hAnsi="Times New Roman"/>
          <w:sz w:val="26"/>
          <w:szCs w:val="26"/>
          <w:lang w:eastAsia="ru-RU"/>
        </w:rPr>
        <w:t xml:space="preserve">от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</w:r>
      <w:r w:rsidRPr="00762227">
        <w:rPr>
          <w:rFonts w:ascii="Times New Roman" w:hAnsi="Times New Roman"/>
          <w:sz w:val="26"/>
          <w:szCs w:val="26"/>
        </w:rPr>
        <w:tab/>
      </w:r>
      <w:r w:rsidRPr="00762227">
        <w:rPr>
          <w:rFonts w:ascii="Times New Roman" w:hAnsi="Times New Roman"/>
          <w:sz w:val="26"/>
          <w:szCs w:val="26"/>
        </w:rPr>
        <w:tab/>
      </w:r>
    </w:p>
    <w:p w:rsidR="00B461C4" w:rsidRPr="00F86EF9" w:rsidRDefault="00B461C4" w:rsidP="00007033">
      <w:pPr>
        <w:pStyle w:val="NoSpacing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МУНИЦИПАЛЬНАЯ ПРОГРАММА</w:t>
      </w:r>
    </w:p>
    <w:p w:rsidR="00B461C4" w:rsidRPr="00F86EF9" w:rsidRDefault="00B461C4" w:rsidP="00007033">
      <w:pPr>
        <w:pStyle w:val="NoSpacing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 xml:space="preserve">« Развитие жилищного строительства в пУИРском сельском поселении </w:t>
      </w:r>
    </w:p>
    <w:p w:rsidR="00B461C4" w:rsidRPr="00F86EF9" w:rsidRDefault="00B461C4" w:rsidP="00007033">
      <w:pPr>
        <w:pStyle w:val="NoSpacing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</w:p>
    <w:p w:rsidR="00B461C4" w:rsidRPr="00F86EF9" w:rsidRDefault="00B461C4" w:rsidP="00007033">
      <w:pPr>
        <w:pStyle w:val="NoSpacing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F86EF9">
        <w:rPr>
          <w:rFonts w:ascii="Times New Roman" w:hAnsi="Times New Roman"/>
          <w:sz w:val="26"/>
          <w:szCs w:val="26"/>
        </w:rPr>
        <w:t>а 2018 – 2020 годы»</w:t>
      </w:r>
    </w:p>
    <w:p w:rsidR="00B461C4" w:rsidRPr="00F86EF9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F86EF9" w:rsidRDefault="00B461C4" w:rsidP="0076222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Паспорт Программы</w:t>
      </w:r>
    </w:p>
    <w:p w:rsidR="00B461C4" w:rsidRPr="00F86EF9" w:rsidRDefault="00B461C4" w:rsidP="00762227">
      <w:pPr>
        <w:pStyle w:val="NoSpacing"/>
        <w:ind w:left="1068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Наименование Програ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жилищного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тельства в Пуирском сельском поселении на 2018-2020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развитие жилищного строительства в Пуирском сел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ском поселении и введение в эксплуатацию новых жилых площ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дей и объектов;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оказание государственной поддержки гражданам, прож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вающим в сельской местности на приобретение (изготовл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ние, доставку) строительных материалов, конструкций и 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з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делий в целях развития индивидуального жилищного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тельства в сельской местности на территории  пос. Пуир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ирского сельского поселения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Николаевского района Хабаро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ского края;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улучшение благоустройства и внешнего облика посё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ка за счет строительства новых современных стро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создание условий для привлечения на работу в поселок м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лодых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 квалифицированных трудовых ресурсов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улучшение жилищных условий жителей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сельского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повышение доступности для строительства жилья и удовл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творения тем самым потребностей населения, в том числе молодых семей и специалистов в жилье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Заказчик муниципал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ь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Администрация Пуирского сельского поселения Николае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</w:t>
            </w:r>
          </w:p>
        </w:tc>
      </w:tr>
      <w:tr w:rsidR="00B461C4" w:rsidRPr="000A490A" w:rsidTr="000A490A">
        <w:tc>
          <w:tcPr>
            <w:tcW w:w="2943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Сроки реализации мун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ципальной Програ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2018 – 2020 годы</w:t>
            </w:r>
          </w:p>
        </w:tc>
      </w:tr>
      <w:tr w:rsidR="00B461C4" w:rsidRPr="000A490A" w:rsidTr="000A490A">
        <w:trPr>
          <w:trHeight w:val="1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ния муниципальной Пр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Финансирование за счет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тыс.рублей;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0 тыс. рублей.</w:t>
            </w:r>
          </w:p>
        </w:tc>
      </w:tr>
      <w:tr w:rsidR="00B461C4" w:rsidRPr="000A490A" w:rsidTr="000A490A">
        <w:trPr>
          <w:trHeight w:val="625"/>
        </w:trPr>
        <w:tc>
          <w:tcPr>
            <w:tcW w:w="2943" w:type="dxa"/>
            <w:tcBorders>
              <w:top w:val="single" w:sz="4" w:space="0" w:color="auto"/>
            </w:tcBorders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Реализуемые меропри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я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461C4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получение  гражданами, проживающими на территории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у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ирского сельского поселения социальной выплаты на прио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б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ретение (изготовление, доставку) строительных материалов, конструкций и изделий в целях развития 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дивидуального жилищного строительства в сельской местности на террит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рии пос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Пуир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ремонт, реконструкция жилищного фонда</w:t>
            </w:r>
          </w:p>
        </w:tc>
      </w:tr>
      <w:tr w:rsidR="00B461C4" w:rsidRPr="000A490A" w:rsidTr="00F86EF9">
        <w:trPr>
          <w:trHeight w:val="2056"/>
        </w:trPr>
        <w:tc>
          <w:tcPr>
            <w:tcW w:w="2943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улучшение жилищных условий жителей поселка, в   том числе молодых семей и специалистов;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развитие индивидуального жилищного строительства;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улучшение благоустройства населенного пункта;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 xml:space="preserve">-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квалифицированных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трудовых ресурсов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социальной сф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7A9">
              <w:rPr>
                <w:rFonts w:ascii="Times New Roman" w:hAnsi="Times New Roman"/>
                <w:sz w:val="24"/>
                <w:szCs w:val="24"/>
              </w:rPr>
              <w:t>ры;</w:t>
            </w:r>
          </w:p>
          <w:p w:rsidR="00B461C4" w:rsidRPr="008F77A9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A9">
              <w:rPr>
                <w:rFonts w:ascii="Times New Roman" w:hAnsi="Times New Roman"/>
                <w:sz w:val="24"/>
                <w:szCs w:val="24"/>
              </w:rPr>
              <w:t>- увеличение рождаемости</w:t>
            </w:r>
          </w:p>
        </w:tc>
      </w:tr>
    </w:tbl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>Контроль за исполнением настоящей Программы и отчетность о ходе её ре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лизации осуществляет администрация </w:t>
      </w:r>
      <w:r>
        <w:rPr>
          <w:rFonts w:ascii="Times New Roman" w:hAnsi="Times New Roman"/>
          <w:sz w:val="26"/>
          <w:szCs w:val="26"/>
        </w:rPr>
        <w:t>Пуир</w:t>
      </w:r>
      <w:r>
        <w:rPr>
          <w:rFonts w:ascii="Times New Roman" w:hAnsi="Times New Roman"/>
          <w:sz w:val="26"/>
          <w:szCs w:val="26"/>
          <w:lang w:eastAsia="ru-RU"/>
        </w:rPr>
        <w:t xml:space="preserve">ского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eastAsia="ru-RU"/>
        </w:rPr>
        <w:t>я Николае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Хабаровского края</w:t>
      </w:r>
      <w:r w:rsidRPr="00762227">
        <w:rPr>
          <w:rFonts w:ascii="Times New Roman" w:hAnsi="Times New Roman"/>
          <w:sz w:val="26"/>
          <w:szCs w:val="26"/>
        </w:rPr>
        <w:t>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F86EF9" w:rsidRDefault="00B461C4" w:rsidP="00A307B6">
      <w:pPr>
        <w:pStyle w:val="NoSpacing"/>
        <w:numPr>
          <w:ilvl w:val="0"/>
          <w:numId w:val="1"/>
        </w:numPr>
        <w:spacing w:line="2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6EF9">
        <w:rPr>
          <w:rFonts w:ascii="Times New Roman" w:hAnsi="Times New Roman"/>
          <w:sz w:val="26"/>
          <w:szCs w:val="26"/>
        </w:rPr>
        <w:t>Описание, содержание проблемы и обоснование необходимости её реше</w:t>
      </w:r>
      <w:r>
        <w:rPr>
          <w:rFonts w:ascii="Times New Roman" w:hAnsi="Times New Roman"/>
          <w:sz w:val="26"/>
          <w:szCs w:val="26"/>
        </w:rPr>
        <w:t>ния программными методами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Default="00B461C4" w:rsidP="004B48C2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Пуирском сельском поселении жилищный фонд с проживающим в нем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селением представлен следующим образом: </w:t>
      </w:r>
    </w:p>
    <w:tbl>
      <w:tblPr>
        <w:tblStyle w:val="TableGrid"/>
        <w:tblW w:w="0" w:type="auto"/>
        <w:tblLook w:val="01E0"/>
      </w:tblPr>
      <w:tblGrid>
        <w:gridCol w:w="524"/>
        <w:gridCol w:w="1947"/>
        <w:gridCol w:w="1330"/>
        <w:gridCol w:w="2041"/>
        <w:gridCol w:w="1789"/>
        <w:gridCol w:w="1940"/>
      </w:tblGrid>
      <w:tr w:rsidR="00B461C4" w:rsidTr="00AA4316">
        <w:tc>
          <w:tcPr>
            <w:tcW w:w="2471" w:type="dxa"/>
            <w:gridSpan w:val="2"/>
            <w:vMerge w:val="restart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Пуирское сельское поселение</w:t>
            </w:r>
          </w:p>
        </w:tc>
        <w:tc>
          <w:tcPr>
            <w:tcW w:w="1330" w:type="dxa"/>
            <w:vMerge w:val="restart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домов</w:t>
            </w:r>
          </w:p>
        </w:tc>
        <w:tc>
          <w:tcPr>
            <w:tcW w:w="5770" w:type="dxa"/>
            <w:gridSpan w:val="3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461C4" w:rsidTr="00AA4316">
        <w:tc>
          <w:tcPr>
            <w:tcW w:w="2471" w:type="dxa"/>
            <w:gridSpan w:val="2"/>
            <w:vMerge/>
          </w:tcPr>
          <w:p w:rsidR="00B461C4" w:rsidRPr="001B522A" w:rsidRDefault="00B461C4" w:rsidP="004B48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</w:t>
            </w:r>
          </w:p>
        </w:tc>
        <w:tc>
          <w:tcPr>
            <w:tcW w:w="1789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блокированной застройки</w:t>
            </w:r>
          </w:p>
        </w:tc>
        <w:tc>
          <w:tcPr>
            <w:tcW w:w="194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</w:tr>
      <w:tr w:rsidR="00B461C4" w:rsidTr="007D7432">
        <w:tc>
          <w:tcPr>
            <w:tcW w:w="524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</w:tcPr>
          <w:p w:rsidR="00B461C4" w:rsidRPr="001B522A" w:rsidRDefault="00B461C4" w:rsidP="004B48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Пуир посёлок </w:t>
            </w:r>
          </w:p>
        </w:tc>
        <w:tc>
          <w:tcPr>
            <w:tcW w:w="133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41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461C4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кв. - 22</w:t>
            </w:r>
          </w:p>
          <w:p w:rsidR="00B461C4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4-х кв. - 5 </w:t>
            </w:r>
          </w:p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5-и кв. - 1</w:t>
            </w:r>
          </w:p>
        </w:tc>
        <w:tc>
          <w:tcPr>
            <w:tcW w:w="194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61C4" w:rsidTr="007D7432">
        <w:tc>
          <w:tcPr>
            <w:tcW w:w="524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</w:tcPr>
          <w:p w:rsidR="00B461C4" w:rsidRPr="001B522A" w:rsidRDefault="00B461C4" w:rsidP="004B48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Макаровка село</w:t>
            </w:r>
          </w:p>
        </w:tc>
        <w:tc>
          <w:tcPr>
            <w:tcW w:w="133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461C4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кв. – 1</w:t>
            </w:r>
          </w:p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кв. - 3</w:t>
            </w:r>
          </w:p>
        </w:tc>
        <w:tc>
          <w:tcPr>
            <w:tcW w:w="194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1C4" w:rsidTr="007D7432">
        <w:tc>
          <w:tcPr>
            <w:tcW w:w="524" w:type="dxa"/>
          </w:tcPr>
          <w:p w:rsidR="00B461C4" w:rsidRPr="001B522A" w:rsidRDefault="00B461C4" w:rsidP="004B48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61C4" w:rsidRPr="001B522A" w:rsidRDefault="00B461C4" w:rsidP="004B48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0" w:type="dxa"/>
          </w:tcPr>
          <w:p w:rsidR="00B461C4" w:rsidRPr="001B522A" w:rsidRDefault="00B461C4" w:rsidP="007D74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461C4" w:rsidRDefault="00B461C4" w:rsidP="004B48C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D558DE" w:rsidRDefault="00B461C4" w:rsidP="00D558D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558DE">
        <w:rPr>
          <w:rFonts w:ascii="Times New Roman" w:hAnsi="Times New Roman"/>
          <w:sz w:val="26"/>
          <w:szCs w:val="26"/>
        </w:rPr>
        <w:t>На сегодняшний день граждан, состоящих на учете в качестве нуждающи</w:t>
      </w:r>
      <w:r w:rsidRPr="00D558DE">
        <w:rPr>
          <w:rFonts w:ascii="Times New Roman" w:hAnsi="Times New Roman"/>
          <w:sz w:val="26"/>
          <w:szCs w:val="26"/>
        </w:rPr>
        <w:t>х</w:t>
      </w:r>
      <w:r w:rsidRPr="00D558DE">
        <w:rPr>
          <w:rFonts w:ascii="Times New Roman" w:hAnsi="Times New Roman"/>
          <w:sz w:val="26"/>
          <w:szCs w:val="26"/>
        </w:rPr>
        <w:t>ся в улучшении жилищных условий в установленном законом порядке,  в Пуи</w:t>
      </w:r>
      <w:r w:rsidRPr="00D558DE">
        <w:rPr>
          <w:rFonts w:ascii="Times New Roman" w:hAnsi="Times New Roman"/>
          <w:sz w:val="26"/>
          <w:szCs w:val="26"/>
        </w:rPr>
        <w:t>р</w:t>
      </w:r>
      <w:r w:rsidRPr="00D558DE">
        <w:rPr>
          <w:rFonts w:ascii="Times New Roman" w:hAnsi="Times New Roman"/>
          <w:sz w:val="26"/>
          <w:szCs w:val="26"/>
        </w:rPr>
        <w:t>ском сельском поселении</w:t>
      </w:r>
      <w:bookmarkStart w:id="0" w:name="_GoBack"/>
      <w:bookmarkEnd w:id="0"/>
      <w:r w:rsidRPr="00D558DE">
        <w:rPr>
          <w:rFonts w:ascii="Times New Roman" w:hAnsi="Times New Roman"/>
          <w:sz w:val="26"/>
          <w:szCs w:val="26"/>
        </w:rPr>
        <w:t xml:space="preserve"> нет. 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При этом 61 % жилищного фонда в Пуирском сельском поселении – рыб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ловецкого колхоза «Пуир» - неблагоустроенный, с печным отоплением, 1954-1983 годов постройки, морально и физически устарел. Жилые помещения в большинс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 предста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ляют собой одно-, двух- и трехкомнатные квартиры с маленькими по площади комнатами.  Необходимо строительство нового жилья и переселение, 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бо капитальная реконструкция существующего. С 2012 года рыболовецкий колхоз не осуществляет свою рыбохозяйственную деятельность, существует юридически. Содержанием своего жилищного фонда не заним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ется. 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/>
          <w:sz w:val="26"/>
          <w:szCs w:val="26"/>
        </w:rPr>
        <w:t>приняла в муниципальную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ность 11 жилых помещений бесхозяйного жилищного фонда 1997-2007 годов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стройки, имеющее более современную просторную планировку. Два многоква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тирных дома 1969 и 1070 годов постройки требуют капитального ремонта кровель, сетей теплоснабжения и электроснабжения, как общедомовых, так и кварти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ных, утепления наружных стен. При этом в многоквартирных домах имеются пусту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щие помещения, на проживание в которых спроса нет, люди хотят иметь приус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дебный участок для ведения личного подсобного хозяйс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ва. </w:t>
      </w:r>
    </w:p>
    <w:p w:rsidR="00B461C4" w:rsidRDefault="00B461C4" w:rsidP="0010222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В настоящее время основными сдерживающими факторами развития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лищного строительства в поселении являются низкие доходы населения, высокие цены на строительные материалы, высокие процентные ставки по кредитам</w:t>
      </w:r>
      <w:r>
        <w:rPr>
          <w:rFonts w:ascii="Times New Roman" w:hAnsi="Times New Roman"/>
          <w:sz w:val="26"/>
          <w:szCs w:val="26"/>
        </w:rPr>
        <w:t>, сло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ная транспортная инфраструктура</w:t>
      </w:r>
      <w:r w:rsidRPr="00762227">
        <w:rPr>
          <w:rFonts w:ascii="Times New Roman" w:hAnsi="Times New Roman"/>
          <w:sz w:val="26"/>
          <w:szCs w:val="26"/>
        </w:rPr>
        <w:t xml:space="preserve">. 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Ежегодно образовываются молодые семьи. Неопределенность в успе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ном будущем</w:t>
      </w:r>
      <w:r w:rsidRPr="00762227">
        <w:rPr>
          <w:rFonts w:ascii="Times New Roman" w:hAnsi="Times New Roman"/>
          <w:sz w:val="26"/>
          <w:szCs w:val="26"/>
        </w:rPr>
        <w:t xml:space="preserve"> семьи</w:t>
      </w:r>
      <w:r>
        <w:rPr>
          <w:rFonts w:ascii="Times New Roman" w:hAnsi="Times New Roman"/>
          <w:sz w:val="26"/>
          <w:szCs w:val="26"/>
        </w:rPr>
        <w:t>,</w:t>
      </w:r>
      <w:r w:rsidRPr="00762227">
        <w:rPr>
          <w:rFonts w:ascii="Times New Roman" w:hAnsi="Times New Roman"/>
          <w:sz w:val="26"/>
          <w:szCs w:val="26"/>
        </w:rPr>
        <w:t xml:space="preserve"> её сохранени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, создани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 благоприятных условий для развития д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>тей</w:t>
      </w:r>
      <w:r>
        <w:rPr>
          <w:rFonts w:ascii="Times New Roman" w:hAnsi="Times New Roman"/>
          <w:sz w:val="26"/>
          <w:szCs w:val="26"/>
        </w:rPr>
        <w:t>, не способствует повышению рождаемости, во многом зависит от наличия 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стояния собственного жилья. Самостоятельно решить финансовую сторону вопр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са обеспечения жильем, соответствующим требованиям современной жизни,  </w:t>
      </w:r>
      <w:r w:rsidRPr="00762227">
        <w:rPr>
          <w:rFonts w:ascii="Times New Roman" w:hAnsi="Times New Roman"/>
          <w:sz w:val="26"/>
          <w:szCs w:val="26"/>
        </w:rPr>
        <w:t>уст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новленным санитарным и техническим правилам и нормам</w:t>
      </w:r>
      <w:r>
        <w:rPr>
          <w:rFonts w:ascii="Times New Roman" w:hAnsi="Times New Roman"/>
          <w:sz w:val="26"/>
          <w:szCs w:val="26"/>
        </w:rPr>
        <w:t>, молодежь не имеет возможности. Отсутствие современного доступного жилья на территории сельск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поселения препятствует притоку и закреплению специалистов на селе. Совоку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ный</w:t>
      </w:r>
      <w:r w:rsidRPr="00762227">
        <w:rPr>
          <w:rFonts w:ascii="Times New Roman" w:hAnsi="Times New Roman"/>
          <w:sz w:val="26"/>
          <w:szCs w:val="26"/>
        </w:rPr>
        <w:t xml:space="preserve"> уровень доход</w:t>
      </w:r>
      <w:r>
        <w:rPr>
          <w:rFonts w:ascii="Times New Roman" w:hAnsi="Times New Roman"/>
          <w:sz w:val="26"/>
          <w:szCs w:val="26"/>
        </w:rPr>
        <w:t>ов семьи не дает возможности</w:t>
      </w:r>
      <w:r w:rsidRPr="00762227">
        <w:rPr>
          <w:rFonts w:ascii="Times New Roman" w:hAnsi="Times New Roman"/>
          <w:sz w:val="26"/>
          <w:szCs w:val="26"/>
        </w:rPr>
        <w:t xml:space="preserve"> для получения ипотечного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лищного кредита, оплат</w:t>
      </w:r>
      <w:r>
        <w:rPr>
          <w:rFonts w:ascii="Times New Roman" w:hAnsi="Times New Roman"/>
          <w:sz w:val="26"/>
          <w:szCs w:val="26"/>
        </w:rPr>
        <w:t>ы</w:t>
      </w:r>
      <w:r w:rsidRPr="00762227">
        <w:rPr>
          <w:rFonts w:ascii="Times New Roman" w:hAnsi="Times New Roman"/>
          <w:sz w:val="26"/>
          <w:szCs w:val="26"/>
        </w:rPr>
        <w:t xml:space="preserve"> первоначальн</w:t>
      </w:r>
      <w:r>
        <w:rPr>
          <w:rFonts w:ascii="Times New Roman" w:hAnsi="Times New Roman"/>
          <w:sz w:val="26"/>
          <w:szCs w:val="26"/>
        </w:rPr>
        <w:t>ого</w:t>
      </w:r>
      <w:r w:rsidRPr="00762227">
        <w:rPr>
          <w:rFonts w:ascii="Times New Roman" w:hAnsi="Times New Roman"/>
          <w:sz w:val="26"/>
          <w:szCs w:val="26"/>
        </w:rPr>
        <w:t xml:space="preserve"> взнос</w:t>
      </w:r>
      <w:r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 для его получения.  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Реализация данной Программы поможет семьям </w:t>
      </w:r>
      <w:r>
        <w:rPr>
          <w:rFonts w:ascii="Times New Roman" w:hAnsi="Times New Roman"/>
          <w:sz w:val="26"/>
          <w:szCs w:val="26"/>
        </w:rPr>
        <w:t xml:space="preserve">улучшить свои жилищные условия, </w:t>
      </w:r>
      <w:r w:rsidRPr="00762227">
        <w:rPr>
          <w:rFonts w:ascii="Times New Roman" w:hAnsi="Times New Roman"/>
          <w:sz w:val="26"/>
          <w:szCs w:val="26"/>
        </w:rPr>
        <w:t xml:space="preserve">построить </w:t>
      </w:r>
      <w:r>
        <w:rPr>
          <w:rFonts w:ascii="Times New Roman" w:hAnsi="Times New Roman"/>
          <w:sz w:val="26"/>
          <w:szCs w:val="26"/>
        </w:rPr>
        <w:t>инд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видуальный</w:t>
      </w:r>
      <w:r w:rsidRPr="00762227">
        <w:rPr>
          <w:rFonts w:ascii="Times New Roman" w:hAnsi="Times New Roman"/>
          <w:sz w:val="26"/>
          <w:szCs w:val="26"/>
        </w:rPr>
        <w:t xml:space="preserve"> дом.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Муниципальная Программа 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«Развитие жилищного строительства в </w:t>
      </w:r>
      <w:r>
        <w:rPr>
          <w:rFonts w:ascii="Times New Roman" w:hAnsi="Times New Roman"/>
          <w:sz w:val="26"/>
          <w:szCs w:val="26"/>
          <w:lang w:eastAsia="ru-RU"/>
        </w:rPr>
        <w:t>Пуи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 xml:space="preserve">ском </w:t>
      </w:r>
      <w:r w:rsidRPr="00762227">
        <w:rPr>
          <w:rFonts w:ascii="Times New Roman" w:hAnsi="Times New Roman"/>
          <w:sz w:val="26"/>
          <w:szCs w:val="26"/>
          <w:lang w:eastAsia="ru-RU"/>
        </w:rPr>
        <w:t>сельском поселении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Николаевского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</w:t>
      </w:r>
      <w:r w:rsidRPr="00762227">
        <w:rPr>
          <w:rFonts w:ascii="Times New Roman" w:hAnsi="Times New Roman"/>
          <w:sz w:val="26"/>
          <w:szCs w:val="26"/>
          <w:lang w:eastAsia="ru-RU"/>
        </w:rPr>
        <w:t>в</w:t>
      </w:r>
      <w:r w:rsidRPr="00762227">
        <w:rPr>
          <w:rFonts w:ascii="Times New Roman" w:hAnsi="Times New Roman"/>
          <w:sz w:val="26"/>
          <w:szCs w:val="26"/>
          <w:lang w:eastAsia="ru-RU"/>
        </w:rPr>
        <w:t>ского края на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762227">
        <w:rPr>
          <w:rFonts w:ascii="Times New Roman" w:hAnsi="Times New Roman"/>
          <w:sz w:val="26"/>
          <w:szCs w:val="26"/>
          <w:lang w:eastAsia="ru-RU"/>
        </w:rPr>
        <w:t>-20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762227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Pr="00762227">
        <w:rPr>
          <w:rFonts w:ascii="Times New Roman" w:hAnsi="Times New Roman"/>
          <w:sz w:val="26"/>
          <w:szCs w:val="26"/>
        </w:rPr>
        <w:t>» разработана в соответствии с  требованиями государс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>венной программы Хабаровского края «Развитие жилищного строительства в Х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баровском крае», утвержденной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762227"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</w:t>
      </w:r>
      <w:r w:rsidRPr="00762227">
        <w:rPr>
          <w:rFonts w:ascii="Times New Roman" w:hAnsi="Times New Roman"/>
          <w:sz w:val="26"/>
          <w:szCs w:val="26"/>
        </w:rPr>
        <w:t xml:space="preserve"> № 205-пр  и позвол</w:t>
      </w:r>
      <w:r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т участвовать в получении субсидий из краевого бюджета в муниципальный бюджет для предоставления социальных в</w:t>
      </w:r>
      <w:r w:rsidRPr="00762227">
        <w:rPr>
          <w:rFonts w:ascii="Times New Roman" w:hAnsi="Times New Roman"/>
          <w:sz w:val="26"/>
          <w:szCs w:val="26"/>
        </w:rPr>
        <w:t>ы</w:t>
      </w:r>
      <w:r w:rsidRPr="00762227">
        <w:rPr>
          <w:rFonts w:ascii="Times New Roman" w:hAnsi="Times New Roman"/>
          <w:sz w:val="26"/>
          <w:szCs w:val="26"/>
        </w:rPr>
        <w:t xml:space="preserve">плат гражданам, проживающим на территории </w:t>
      </w:r>
      <w:r>
        <w:rPr>
          <w:rFonts w:ascii="Times New Roman" w:hAnsi="Times New Roman"/>
          <w:sz w:val="26"/>
          <w:szCs w:val="26"/>
        </w:rPr>
        <w:t xml:space="preserve">Пуирского </w:t>
      </w:r>
      <w:r w:rsidRPr="00762227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колаевского </w:t>
      </w:r>
      <w:r w:rsidRPr="00762227">
        <w:rPr>
          <w:rFonts w:ascii="Times New Roman" w:hAnsi="Times New Roman"/>
          <w:sz w:val="26"/>
          <w:szCs w:val="26"/>
        </w:rPr>
        <w:t>муниципального района Хабаровского края на приобретение (изгото</w:t>
      </w:r>
      <w:r w:rsidRPr="00762227">
        <w:rPr>
          <w:rFonts w:ascii="Times New Roman" w:hAnsi="Times New Roman"/>
          <w:sz w:val="26"/>
          <w:szCs w:val="26"/>
        </w:rPr>
        <w:t>в</w:t>
      </w:r>
      <w:r w:rsidRPr="00762227">
        <w:rPr>
          <w:rFonts w:ascii="Times New Roman" w:hAnsi="Times New Roman"/>
          <w:sz w:val="26"/>
          <w:szCs w:val="26"/>
        </w:rPr>
        <w:t>ление, доставку) строительных материалов, конструкций и изделий в целях разв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тия индивидуального жилищного строительства в сельской местности на террит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 xml:space="preserve">рии Хабаровского края. </w:t>
      </w:r>
    </w:p>
    <w:p w:rsidR="00B461C4" w:rsidRPr="00762227" w:rsidRDefault="00B461C4" w:rsidP="007B597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>нию уровня и качества жизни, преодолению деф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цита специалистов в социальной сфере, </w:t>
      </w:r>
      <w:r>
        <w:rPr>
          <w:rFonts w:ascii="Times New Roman" w:hAnsi="Times New Roman"/>
          <w:sz w:val="26"/>
          <w:szCs w:val="26"/>
        </w:rPr>
        <w:t xml:space="preserve">рабочих профессий, </w:t>
      </w:r>
      <w:r w:rsidRPr="00762227">
        <w:rPr>
          <w:rFonts w:ascii="Times New Roman" w:hAnsi="Times New Roman"/>
          <w:sz w:val="26"/>
          <w:szCs w:val="26"/>
        </w:rPr>
        <w:t>повышения уровня рождаемости.</w:t>
      </w:r>
    </w:p>
    <w:p w:rsidR="00B461C4" w:rsidRDefault="00B461C4" w:rsidP="007B597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Для успешной реализации Программы необходима работа по информиров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нию и консультированию населения об условиях и порядке получения социальной выплаты на строительство, реконструкцию жилья в сельской местности, оказание муниципальной финансовой поддержки жителям – участникам Программы. Ос</w:t>
      </w:r>
      <w:r w:rsidRPr="00762227">
        <w:rPr>
          <w:rFonts w:ascii="Times New Roman" w:hAnsi="Times New Roman"/>
          <w:sz w:val="26"/>
          <w:szCs w:val="26"/>
        </w:rPr>
        <w:t>у</w:t>
      </w:r>
      <w:r w:rsidRPr="00762227">
        <w:rPr>
          <w:rFonts w:ascii="Times New Roman" w:hAnsi="Times New Roman"/>
          <w:sz w:val="26"/>
          <w:szCs w:val="26"/>
        </w:rPr>
        <w:t>ществление данных мер предполагает использование программно-целевого м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тода, обеспечивающего увязку мероприятий по срокам, ресурсам, исполнителям, а также организацию процесса управления и контроля. </w:t>
      </w:r>
    </w:p>
    <w:p w:rsidR="00B461C4" w:rsidRPr="00762227" w:rsidRDefault="00B461C4" w:rsidP="007B597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Применение программно-целевого метода позволит: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определить приоритетность мероприятий, очередность и сроки их реализ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ции с учетом возможностей их финансирования;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увязать имеющиеся и планируемые финансовые ресурсы с мероприятиями по н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>правлениям Программы;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создать условия для оперативного и результативного управления рисками.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сновные цели и задачи Программы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B461C4" w:rsidRPr="00762227" w:rsidRDefault="00B461C4" w:rsidP="007B597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762227">
        <w:rPr>
          <w:rFonts w:ascii="Times New Roman" w:hAnsi="Times New Roman"/>
          <w:sz w:val="26"/>
          <w:szCs w:val="26"/>
        </w:rPr>
        <w:t>елью Программы 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содействие развитию жилищного строительства, обеспечивающее повышение доступности и качества жилья для всех катег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рий граждан, решение вопроса по улучшению жилищных условий сельских жит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 xml:space="preserve">лей, привлечение в </w:t>
      </w:r>
      <w:r>
        <w:rPr>
          <w:rFonts w:ascii="Times New Roman" w:hAnsi="Times New Roman"/>
          <w:sz w:val="26"/>
          <w:szCs w:val="26"/>
        </w:rPr>
        <w:t>сельское поселение</w:t>
      </w:r>
      <w:r w:rsidRPr="00762227">
        <w:rPr>
          <w:rFonts w:ascii="Times New Roman" w:hAnsi="Times New Roman"/>
          <w:sz w:val="26"/>
          <w:szCs w:val="26"/>
        </w:rPr>
        <w:t xml:space="preserve"> молодых специалистов.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Для достижения цели необходимо решить</w:t>
      </w:r>
      <w:r>
        <w:rPr>
          <w:rFonts w:ascii="Times New Roman" w:hAnsi="Times New Roman"/>
          <w:sz w:val="26"/>
          <w:szCs w:val="26"/>
        </w:rPr>
        <w:t xml:space="preserve"> следующие основные </w:t>
      </w:r>
      <w:r w:rsidRPr="00762227">
        <w:rPr>
          <w:rFonts w:ascii="Times New Roman" w:hAnsi="Times New Roman"/>
          <w:sz w:val="26"/>
          <w:szCs w:val="26"/>
        </w:rPr>
        <w:t>задачи: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призна</w:t>
      </w:r>
      <w:r>
        <w:rPr>
          <w:rFonts w:ascii="Times New Roman" w:hAnsi="Times New Roman"/>
          <w:sz w:val="26"/>
          <w:szCs w:val="26"/>
        </w:rPr>
        <w:t>ть</w:t>
      </w:r>
      <w:r w:rsidRPr="00762227">
        <w:rPr>
          <w:rFonts w:ascii="Times New Roman" w:hAnsi="Times New Roman"/>
          <w:sz w:val="26"/>
          <w:szCs w:val="26"/>
        </w:rPr>
        <w:t xml:space="preserve"> в установленном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762227">
        <w:rPr>
          <w:rFonts w:ascii="Times New Roman" w:hAnsi="Times New Roman"/>
          <w:sz w:val="26"/>
          <w:szCs w:val="26"/>
        </w:rPr>
        <w:t>порядке</w:t>
      </w:r>
      <w:r>
        <w:rPr>
          <w:rFonts w:ascii="Times New Roman" w:hAnsi="Times New Roman"/>
          <w:sz w:val="26"/>
          <w:szCs w:val="26"/>
        </w:rPr>
        <w:t xml:space="preserve"> граждан</w:t>
      </w:r>
      <w:r w:rsidRPr="00762227">
        <w:rPr>
          <w:rFonts w:ascii="Times New Roman" w:hAnsi="Times New Roman"/>
          <w:sz w:val="26"/>
          <w:szCs w:val="26"/>
        </w:rPr>
        <w:t xml:space="preserve"> нуждающимися в улу</w:t>
      </w:r>
      <w:r w:rsidRPr="00762227">
        <w:rPr>
          <w:rFonts w:ascii="Times New Roman" w:hAnsi="Times New Roman"/>
          <w:sz w:val="26"/>
          <w:szCs w:val="26"/>
        </w:rPr>
        <w:t>ч</w:t>
      </w:r>
      <w:r w:rsidRPr="00762227">
        <w:rPr>
          <w:rFonts w:ascii="Times New Roman" w:hAnsi="Times New Roman"/>
          <w:sz w:val="26"/>
          <w:szCs w:val="26"/>
        </w:rPr>
        <w:t>шении жилищных условий</w:t>
      </w:r>
      <w:r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определить количество семей,</w:t>
      </w:r>
      <w:r w:rsidRPr="00762227">
        <w:rPr>
          <w:rFonts w:ascii="Times New Roman" w:hAnsi="Times New Roman"/>
          <w:sz w:val="26"/>
          <w:szCs w:val="26"/>
        </w:rPr>
        <w:t xml:space="preserve"> имеющих желание построить индивидуал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>ный жилой дом в с</w:t>
      </w:r>
      <w:r w:rsidRPr="00762227">
        <w:rPr>
          <w:rFonts w:ascii="Times New Roman" w:hAnsi="Times New Roman"/>
          <w:sz w:val="26"/>
          <w:szCs w:val="26"/>
        </w:rPr>
        <w:t>е</w:t>
      </w:r>
      <w:r w:rsidRPr="00762227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ьском поселении</w:t>
      </w:r>
      <w:r w:rsidRPr="00762227"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>- предоставить социальную выплату на приобретение (изготовление, доста</w:t>
      </w:r>
      <w:r w:rsidRPr="00762227">
        <w:rPr>
          <w:rFonts w:ascii="Times New Roman" w:hAnsi="Times New Roman"/>
          <w:sz w:val="26"/>
          <w:szCs w:val="26"/>
        </w:rPr>
        <w:t>в</w:t>
      </w:r>
      <w:r w:rsidRPr="00762227">
        <w:rPr>
          <w:rFonts w:ascii="Times New Roman" w:hAnsi="Times New Roman"/>
          <w:sz w:val="26"/>
          <w:szCs w:val="26"/>
        </w:rPr>
        <w:t>ку) строительных материалов, конструкций и изделий для строительства индив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дуал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>ного жилого дома;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2227">
        <w:rPr>
          <w:rFonts w:ascii="Times New Roman" w:hAnsi="Times New Roman"/>
          <w:sz w:val="26"/>
          <w:szCs w:val="26"/>
        </w:rPr>
        <w:t xml:space="preserve">- оказать содействие гражданам, проживающим в </w:t>
      </w:r>
      <w:r>
        <w:rPr>
          <w:rFonts w:ascii="Times New Roman" w:hAnsi="Times New Roman"/>
          <w:sz w:val="26"/>
          <w:szCs w:val="26"/>
        </w:rPr>
        <w:t>поселении</w:t>
      </w:r>
      <w:r w:rsidRPr="00762227">
        <w:rPr>
          <w:rFonts w:ascii="Times New Roman" w:hAnsi="Times New Roman"/>
          <w:sz w:val="26"/>
          <w:szCs w:val="26"/>
        </w:rPr>
        <w:t xml:space="preserve"> и желающим улучшить свои жилищные условия путем строительства или реконструкции жил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sz w:val="26"/>
          <w:szCs w:val="26"/>
        </w:rPr>
        <w:t>помещения</w:t>
      </w:r>
      <w:r w:rsidRPr="00762227">
        <w:rPr>
          <w:rFonts w:ascii="Times New Roman" w:hAnsi="Times New Roman"/>
          <w:sz w:val="26"/>
          <w:szCs w:val="26"/>
        </w:rPr>
        <w:t xml:space="preserve"> в п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лучении государственной финансовой поддержки</w:t>
      </w:r>
      <w:r>
        <w:rPr>
          <w:rFonts w:ascii="Times New Roman" w:hAnsi="Times New Roman"/>
          <w:sz w:val="26"/>
          <w:szCs w:val="26"/>
        </w:rPr>
        <w:t>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улучшать жилищные условия путем проведения капитального ремонта 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ществующего жилищного фонда</w:t>
      </w:r>
      <w:r w:rsidRPr="00762227">
        <w:rPr>
          <w:rFonts w:ascii="Times New Roman" w:hAnsi="Times New Roman"/>
          <w:sz w:val="26"/>
          <w:szCs w:val="26"/>
        </w:rPr>
        <w:t xml:space="preserve">. 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4. Ф</w:t>
      </w:r>
      <w:r>
        <w:rPr>
          <w:rFonts w:ascii="Times New Roman" w:hAnsi="Times New Roman"/>
          <w:sz w:val="26"/>
          <w:szCs w:val="26"/>
        </w:rPr>
        <w:t>инансовое обеспечение Программы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Мероприятия Программы реализуются за счет средств бюджета </w:t>
      </w:r>
      <w:r>
        <w:rPr>
          <w:rFonts w:ascii="Times New Roman" w:hAnsi="Times New Roman"/>
          <w:sz w:val="26"/>
          <w:szCs w:val="26"/>
        </w:rPr>
        <w:t xml:space="preserve">Пуирского </w:t>
      </w:r>
      <w:r w:rsidRPr="00762227">
        <w:rPr>
          <w:rFonts w:ascii="Times New Roman" w:hAnsi="Times New Roman"/>
          <w:sz w:val="26"/>
          <w:szCs w:val="26"/>
        </w:rPr>
        <w:t>сел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 xml:space="preserve">ского поселения </w:t>
      </w:r>
      <w:r>
        <w:rPr>
          <w:rFonts w:ascii="Times New Roman" w:hAnsi="Times New Roman"/>
          <w:sz w:val="26"/>
          <w:szCs w:val="26"/>
        </w:rPr>
        <w:t>Николаевского</w:t>
      </w:r>
      <w:r w:rsidRPr="00762227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края, а та</w:t>
      </w:r>
      <w:r w:rsidRPr="00762227">
        <w:rPr>
          <w:rFonts w:ascii="Times New Roman" w:hAnsi="Times New Roman"/>
          <w:sz w:val="26"/>
          <w:szCs w:val="26"/>
        </w:rPr>
        <w:t>к</w:t>
      </w:r>
      <w:r w:rsidRPr="00762227">
        <w:rPr>
          <w:rFonts w:ascii="Times New Roman" w:hAnsi="Times New Roman"/>
          <w:sz w:val="26"/>
          <w:szCs w:val="26"/>
        </w:rPr>
        <w:t>же за счет средств бюджета Хабаровского края, за счет средств граждан, в том чи</w:t>
      </w:r>
      <w:r w:rsidRPr="00762227">
        <w:rPr>
          <w:rFonts w:ascii="Times New Roman" w:hAnsi="Times New Roman"/>
          <w:sz w:val="26"/>
          <w:szCs w:val="26"/>
        </w:rPr>
        <w:t>с</w:t>
      </w:r>
      <w:r w:rsidRPr="00762227">
        <w:rPr>
          <w:rFonts w:ascii="Times New Roman" w:hAnsi="Times New Roman"/>
          <w:sz w:val="26"/>
          <w:szCs w:val="26"/>
        </w:rPr>
        <w:t>ле молодых семей, специалистов – участников Программы.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ab/>
        <w:t xml:space="preserve">Общий объем финансирования программы из бюджета </w:t>
      </w:r>
      <w:r>
        <w:rPr>
          <w:rFonts w:ascii="Times New Roman" w:hAnsi="Times New Roman"/>
          <w:sz w:val="26"/>
          <w:szCs w:val="26"/>
        </w:rPr>
        <w:t xml:space="preserve">Пуирского </w:t>
      </w:r>
      <w:r w:rsidRPr="00762227">
        <w:rPr>
          <w:rFonts w:ascii="Times New Roman" w:hAnsi="Times New Roman"/>
          <w:sz w:val="26"/>
          <w:szCs w:val="26"/>
        </w:rPr>
        <w:t>сельского поселения за период 201</w:t>
      </w:r>
      <w:r>
        <w:rPr>
          <w:rFonts w:ascii="Times New Roman" w:hAnsi="Times New Roman"/>
          <w:sz w:val="26"/>
          <w:szCs w:val="26"/>
        </w:rPr>
        <w:t>8</w:t>
      </w:r>
      <w:r w:rsidRPr="00762227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20</w:t>
      </w:r>
      <w:r w:rsidRPr="00762227">
        <w:rPr>
          <w:rFonts w:ascii="Times New Roman" w:hAnsi="Times New Roman"/>
          <w:sz w:val="26"/>
          <w:szCs w:val="26"/>
        </w:rPr>
        <w:t xml:space="preserve"> годов составляет </w:t>
      </w:r>
      <w:r>
        <w:rPr>
          <w:rFonts w:ascii="Times New Roman" w:hAnsi="Times New Roman"/>
          <w:sz w:val="26"/>
          <w:szCs w:val="26"/>
        </w:rPr>
        <w:t>3</w:t>
      </w:r>
      <w:r w:rsidRPr="00762227">
        <w:rPr>
          <w:rFonts w:ascii="Times New Roman" w:hAnsi="Times New Roman"/>
          <w:sz w:val="26"/>
          <w:szCs w:val="26"/>
        </w:rPr>
        <w:t>00000 рублей, в том числе по г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дам: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762227">
        <w:rPr>
          <w:rFonts w:ascii="Times New Roman" w:hAnsi="Times New Roman"/>
          <w:sz w:val="26"/>
          <w:szCs w:val="26"/>
        </w:rPr>
        <w:t xml:space="preserve"> год -     </w:t>
      </w:r>
      <w:r>
        <w:rPr>
          <w:rFonts w:ascii="Times New Roman" w:hAnsi="Times New Roman"/>
          <w:sz w:val="26"/>
          <w:szCs w:val="26"/>
        </w:rPr>
        <w:t>10</w:t>
      </w:r>
      <w:r w:rsidRPr="00762227">
        <w:rPr>
          <w:rFonts w:ascii="Times New Roman" w:hAnsi="Times New Roman"/>
          <w:sz w:val="26"/>
          <w:szCs w:val="26"/>
        </w:rPr>
        <w:t>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рублей;</w:t>
      </w:r>
    </w:p>
    <w:p w:rsidR="00B461C4" w:rsidRPr="00762227" w:rsidRDefault="00B461C4" w:rsidP="002B794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762227">
        <w:rPr>
          <w:rFonts w:ascii="Times New Roman" w:hAnsi="Times New Roman"/>
          <w:sz w:val="26"/>
          <w:szCs w:val="26"/>
        </w:rPr>
        <w:t xml:space="preserve"> год -     </w:t>
      </w:r>
      <w:r>
        <w:rPr>
          <w:rFonts w:ascii="Times New Roman" w:hAnsi="Times New Roman"/>
          <w:sz w:val="26"/>
          <w:szCs w:val="26"/>
        </w:rPr>
        <w:t>10</w:t>
      </w:r>
      <w:r w:rsidRPr="00762227">
        <w:rPr>
          <w:rFonts w:ascii="Times New Roman" w:hAnsi="Times New Roman"/>
          <w:sz w:val="26"/>
          <w:szCs w:val="26"/>
        </w:rPr>
        <w:t>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>рублей;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-     10</w:t>
      </w:r>
      <w:r w:rsidRPr="00762227">
        <w:rPr>
          <w:rFonts w:ascii="Times New Roman" w:hAnsi="Times New Roman"/>
          <w:sz w:val="26"/>
          <w:szCs w:val="26"/>
        </w:rPr>
        <w:t>0 тыс. рублей.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>Объемы финансирования уточняются ежегодно при формировании бюджета сел</w:t>
      </w:r>
      <w:r w:rsidRPr="00762227">
        <w:rPr>
          <w:rFonts w:ascii="Times New Roman" w:hAnsi="Times New Roman"/>
          <w:sz w:val="26"/>
          <w:szCs w:val="26"/>
        </w:rPr>
        <w:t>ь</w:t>
      </w:r>
      <w:r w:rsidRPr="00762227">
        <w:rPr>
          <w:rFonts w:ascii="Times New Roman" w:hAnsi="Times New Roman"/>
          <w:sz w:val="26"/>
          <w:szCs w:val="26"/>
        </w:rPr>
        <w:t>ского поселения на соответствующий год</w:t>
      </w:r>
      <w:r>
        <w:rPr>
          <w:rFonts w:ascii="Times New Roman" w:hAnsi="Times New Roman"/>
          <w:sz w:val="26"/>
          <w:szCs w:val="26"/>
        </w:rPr>
        <w:t>,</w:t>
      </w:r>
      <w:r w:rsidRPr="00762227">
        <w:rPr>
          <w:rFonts w:ascii="Times New Roman" w:hAnsi="Times New Roman"/>
          <w:sz w:val="26"/>
          <w:szCs w:val="26"/>
        </w:rPr>
        <w:t xml:space="preserve"> исходя из: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объемов собственных доходов</w:t>
      </w:r>
      <w:r w:rsidRPr="00762227">
        <w:rPr>
          <w:rFonts w:ascii="Times New Roman" w:hAnsi="Times New Roman"/>
          <w:sz w:val="26"/>
          <w:szCs w:val="26"/>
        </w:rPr>
        <w:t xml:space="preserve"> местного бюджета;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>- мониторинга эффективности мер поддержки.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2B794E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A307B6">
        <w:rPr>
          <w:rFonts w:ascii="Times New Roman" w:hAnsi="Times New Roman"/>
          <w:sz w:val="26"/>
          <w:szCs w:val="26"/>
        </w:rPr>
        <w:t>5. Ожидаемые конечные результаты Программы</w:t>
      </w:r>
    </w:p>
    <w:p w:rsidR="00B461C4" w:rsidRPr="00762227" w:rsidRDefault="00B461C4" w:rsidP="00762227">
      <w:pPr>
        <w:pStyle w:val="NoSpacing"/>
        <w:ind w:left="720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7A6780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62227">
        <w:rPr>
          <w:rFonts w:ascii="Times New Roman" w:hAnsi="Times New Roman"/>
          <w:sz w:val="26"/>
          <w:szCs w:val="26"/>
        </w:rPr>
        <w:t>Реализация Программы позволит: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 xml:space="preserve">- создать механизм оказания государственной и муниципальной поддержки граждан, в том числе молодых семей, специалистов, проживающих в </w:t>
      </w:r>
      <w:r>
        <w:rPr>
          <w:rFonts w:ascii="Times New Roman" w:hAnsi="Times New Roman"/>
          <w:sz w:val="26"/>
          <w:szCs w:val="26"/>
        </w:rPr>
        <w:t>Пуирско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227">
        <w:rPr>
          <w:rFonts w:ascii="Times New Roman" w:hAnsi="Times New Roman"/>
          <w:sz w:val="26"/>
          <w:szCs w:val="26"/>
        </w:rPr>
        <w:t xml:space="preserve">сельском поселении </w:t>
      </w:r>
      <w:r>
        <w:rPr>
          <w:rFonts w:ascii="Times New Roman" w:hAnsi="Times New Roman"/>
          <w:sz w:val="26"/>
          <w:szCs w:val="26"/>
        </w:rPr>
        <w:t xml:space="preserve">Николаевского </w:t>
      </w:r>
      <w:r w:rsidRPr="00762227">
        <w:rPr>
          <w:rFonts w:ascii="Times New Roman" w:hAnsi="Times New Roman"/>
          <w:sz w:val="26"/>
          <w:szCs w:val="26"/>
        </w:rPr>
        <w:t>района Хабаровского края;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сформировать условия для строительства жилья экономкласса;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получить субсидии из краевого бюджета и оказать социальную помощь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 xml:space="preserve">телям </w:t>
      </w:r>
      <w:r>
        <w:rPr>
          <w:rFonts w:ascii="Times New Roman" w:hAnsi="Times New Roman"/>
          <w:sz w:val="26"/>
          <w:szCs w:val="26"/>
        </w:rPr>
        <w:t>поселения</w:t>
      </w:r>
      <w:r w:rsidRPr="00762227">
        <w:rPr>
          <w:rFonts w:ascii="Times New Roman" w:hAnsi="Times New Roman"/>
          <w:sz w:val="26"/>
          <w:szCs w:val="26"/>
        </w:rPr>
        <w:t xml:space="preserve"> на улучшение жилищных условий;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62227">
        <w:rPr>
          <w:rFonts w:ascii="Times New Roman" w:hAnsi="Times New Roman"/>
          <w:sz w:val="26"/>
          <w:szCs w:val="26"/>
        </w:rPr>
        <w:t>- повысить доступность жилья для молодых семей, увеличить число семей, улу</w:t>
      </w:r>
      <w:r w:rsidRPr="00762227">
        <w:rPr>
          <w:rFonts w:ascii="Times New Roman" w:hAnsi="Times New Roman"/>
          <w:sz w:val="26"/>
          <w:szCs w:val="26"/>
        </w:rPr>
        <w:t>ч</w:t>
      </w:r>
      <w:r w:rsidRPr="00762227">
        <w:rPr>
          <w:rFonts w:ascii="Times New Roman" w:hAnsi="Times New Roman"/>
          <w:sz w:val="26"/>
          <w:szCs w:val="26"/>
        </w:rPr>
        <w:t>шивших жилищные условия при оказании помощи за счет бюджетных средств;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Pr="00762227">
        <w:rPr>
          <w:rFonts w:ascii="Times New Roman" w:hAnsi="Times New Roman"/>
          <w:sz w:val="26"/>
          <w:szCs w:val="26"/>
        </w:rPr>
        <w:t xml:space="preserve">снизить социальную напряженность в </w:t>
      </w:r>
      <w:r>
        <w:rPr>
          <w:rFonts w:ascii="Times New Roman" w:hAnsi="Times New Roman"/>
          <w:sz w:val="26"/>
          <w:szCs w:val="26"/>
        </w:rPr>
        <w:t>поселении</w:t>
      </w:r>
      <w:r w:rsidRPr="00762227">
        <w:rPr>
          <w:rFonts w:ascii="Times New Roman" w:hAnsi="Times New Roman"/>
          <w:sz w:val="26"/>
          <w:szCs w:val="26"/>
        </w:rPr>
        <w:t xml:space="preserve"> в вопросе улучшения ж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лищных условий граждан;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обеспечить </w:t>
      </w:r>
      <w:r w:rsidRPr="00762227">
        <w:rPr>
          <w:rFonts w:ascii="Times New Roman" w:hAnsi="Times New Roman"/>
          <w:sz w:val="26"/>
          <w:szCs w:val="26"/>
        </w:rPr>
        <w:t>ввод в эксплу</w:t>
      </w:r>
      <w:r w:rsidRPr="00762227">
        <w:rPr>
          <w:rFonts w:ascii="Times New Roman" w:hAnsi="Times New Roman"/>
          <w:sz w:val="26"/>
          <w:szCs w:val="26"/>
        </w:rPr>
        <w:t>а</w:t>
      </w:r>
      <w:r w:rsidRPr="00762227">
        <w:rPr>
          <w:rFonts w:ascii="Times New Roman" w:hAnsi="Times New Roman"/>
          <w:sz w:val="26"/>
          <w:szCs w:val="26"/>
        </w:rPr>
        <w:t xml:space="preserve">тацию </w:t>
      </w:r>
      <w:r>
        <w:rPr>
          <w:rFonts w:ascii="Times New Roman" w:hAnsi="Times New Roman"/>
          <w:sz w:val="26"/>
          <w:szCs w:val="26"/>
        </w:rPr>
        <w:t xml:space="preserve">пустующих </w:t>
      </w:r>
      <w:r w:rsidRPr="00762227">
        <w:rPr>
          <w:rFonts w:ascii="Times New Roman" w:hAnsi="Times New Roman"/>
          <w:sz w:val="26"/>
          <w:szCs w:val="26"/>
        </w:rPr>
        <w:t>жилых помещений;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 обеспечить ежегодный рост</w:t>
      </w:r>
      <w:r w:rsidRPr="00762227">
        <w:rPr>
          <w:rFonts w:ascii="Times New Roman" w:hAnsi="Times New Roman"/>
          <w:sz w:val="26"/>
          <w:szCs w:val="26"/>
        </w:rPr>
        <w:t xml:space="preserve"> рождаемости на 5 – 10%.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A307B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>Система программных мероприятий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"/>
        <w:gridCol w:w="1914"/>
        <w:gridCol w:w="1946"/>
        <w:gridCol w:w="1584"/>
        <w:gridCol w:w="1134"/>
        <w:gridCol w:w="2659"/>
      </w:tblGrid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1946" w:type="dxa"/>
          </w:tcPr>
          <w:p w:rsidR="00B461C4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фина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584" w:type="dxa"/>
          </w:tcPr>
          <w:p w:rsidR="00B461C4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испо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1134" w:type="dxa"/>
          </w:tcPr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Срок испо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659" w:type="dxa"/>
          </w:tcPr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Ожидаемые количес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венные, качестве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ные и стоимостные эффе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к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Улучшение 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лищных усл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вий гра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дан, прож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вающих в </w:t>
            </w:r>
            <w:r>
              <w:rPr>
                <w:rFonts w:ascii="Times New Roman" w:hAnsi="Times New Roman"/>
                <w:sz w:val="24"/>
                <w:szCs w:val="24"/>
              </w:rPr>
              <w:t>поселении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, в том числе 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лодых семей </w:t>
            </w:r>
            <w:r>
              <w:rPr>
                <w:rFonts w:ascii="Times New Roman" w:hAnsi="Times New Roman"/>
                <w:sz w:val="24"/>
                <w:szCs w:val="24"/>
              </w:rPr>
              <w:t>и квалифицир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ванных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Pr="002B794E" w:rsidRDefault="00B461C4" w:rsidP="00F1007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  <w:szCs w:val="24"/>
              </w:rPr>
              <w:t>Пуи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ского сел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Улучшение жили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щ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ных условий жителей пос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в т.ч. молодых, многодетных семей и 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лодых специалистов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461C4" w:rsidRPr="00D51B9C" w:rsidRDefault="00B461C4" w:rsidP="00B7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оявление н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вых прои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 и новых рабочих мест</w:t>
            </w:r>
          </w:p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Default="00B461C4" w:rsidP="00F1007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рация сел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ления, </w:t>
            </w:r>
          </w:p>
          <w:p w:rsidR="00B461C4" w:rsidRPr="002B794E" w:rsidRDefault="00B461C4" w:rsidP="00F1007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1C4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2018 -2020 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риток квалифицир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ванных трудовых р</w:t>
            </w:r>
            <w:r w:rsidRPr="00D51B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сурсов. 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учреждений,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молодыми специ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листами</w:t>
            </w:r>
          </w:p>
        </w:tc>
      </w:tr>
      <w:tr w:rsidR="00B461C4" w:rsidRPr="002B794E" w:rsidTr="000A490A">
        <w:tc>
          <w:tcPr>
            <w:tcW w:w="334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Комплексная застройка и благоустройс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населенных пунктов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946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Объемы бю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жетных асси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нований уто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няются ежего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но при форм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ровании бюдж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та на очередной ф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нансовый год и плановый п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84" w:type="dxa"/>
          </w:tcPr>
          <w:p w:rsidR="00B461C4" w:rsidRPr="002B794E" w:rsidRDefault="00B461C4" w:rsidP="00F1007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дминис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рация сел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B461C4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2018 – 2020 </w:t>
            </w:r>
          </w:p>
          <w:p w:rsidR="00B461C4" w:rsidRPr="002B794E" w:rsidRDefault="00B461C4" w:rsidP="002B79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659" w:type="dxa"/>
          </w:tcPr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 xml:space="preserve">Появление 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вых, современных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омов с выполнен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ем определенного лан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шафтного д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зайна, озеленения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ройства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 xml:space="preserve"> прилегающей те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рито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B461C4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4E">
              <w:rPr>
                <w:rFonts w:ascii="Times New Roman" w:hAnsi="Times New Roman"/>
                <w:sz w:val="24"/>
                <w:szCs w:val="24"/>
              </w:rPr>
              <w:t>Увеличение процента ввода жилых помещ</w:t>
            </w:r>
            <w:r w:rsidRPr="002B7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B461C4" w:rsidRPr="002B794E" w:rsidRDefault="00B461C4" w:rsidP="000A4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нового жилья</w:t>
            </w:r>
          </w:p>
        </w:tc>
      </w:tr>
    </w:tbl>
    <w:p w:rsidR="00B461C4" w:rsidRPr="002B794E" w:rsidRDefault="00B461C4" w:rsidP="007622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A307B6" w:rsidRDefault="00B461C4" w:rsidP="0076222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07B6">
        <w:rPr>
          <w:rFonts w:ascii="Times New Roman" w:hAnsi="Times New Roman"/>
          <w:sz w:val="26"/>
          <w:szCs w:val="26"/>
        </w:rPr>
        <w:t xml:space="preserve">Возможные риски в процессе </w:t>
      </w:r>
      <w:r>
        <w:rPr>
          <w:rFonts w:ascii="Times New Roman" w:hAnsi="Times New Roman"/>
          <w:sz w:val="26"/>
          <w:szCs w:val="26"/>
        </w:rPr>
        <w:t>в процессе реализации Программы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C94A81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762227">
        <w:rPr>
          <w:rFonts w:ascii="Times New Roman" w:hAnsi="Times New Roman"/>
          <w:sz w:val="26"/>
          <w:szCs w:val="26"/>
        </w:rPr>
        <w:t>Основными внешними рисками, влияющими на достижение поставленных целей являются: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изменение федерального законодательства в части перераспределения по</w:t>
      </w:r>
      <w:r w:rsidRPr="00762227">
        <w:rPr>
          <w:rFonts w:ascii="Times New Roman" w:hAnsi="Times New Roman"/>
          <w:sz w:val="26"/>
          <w:szCs w:val="26"/>
        </w:rPr>
        <w:t>л</w:t>
      </w:r>
      <w:r w:rsidRPr="00762227">
        <w:rPr>
          <w:rFonts w:ascii="Times New Roman" w:hAnsi="Times New Roman"/>
          <w:sz w:val="26"/>
          <w:szCs w:val="26"/>
        </w:rPr>
        <w:t>номочий между Российской Федерацией, субъектами Российской Федерации и м</w:t>
      </w:r>
      <w:r w:rsidRPr="00762227">
        <w:rPr>
          <w:rFonts w:ascii="Times New Roman" w:hAnsi="Times New Roman"/>
          <w:sz w:val="26"/>
          <w:szCs w:val="26"/>
        </w:rPr>
        <w:t>у</w:t>
      </w:r>
      <w:r w:rsidRPr="00762227">
        <w:rPr>
          <w:rFonts w:ascii="Times New Roman" w:hAnsi="Times New Roman"/>
          <w:sz w:val="26"/>
          <w:szCs w:val="26"/>
        </w:rPr>
        <w:t>ниц</w:t>
      </w:r>
      <w:r w:rsidRPr="00762227">
        <w:rPr>
          <w:rFonts w:ascii="Times New Roman" w:hAnsi="Times New Roman"/>
          <w:sz w:val="26"/>
          <w:szCs w:val="26"/>
        </w:rPr>
        <w:t>и</w:t>
      </w:r>
      <w:r w:rsidRPr="00762227">
        <w:rPr>
          <w:rFonts w:ascii="Times New Roman" w:hAnsi="Times New Roman"/>
          <w:sz w:val="26"/>
          <w:szCs w:val="26"/>
        </w:rPr>
        <w:t>пальными образованиями;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762227">
        <w:rPr>
          <w:rFonts w:ascii="Times New Roman" w:hAnsi="Times New Roman"/>
          <w:sz w:val="26"/>
          <w:szCs w:val="26"/>
        </w:rPr>
        <w:t xml:space="preserve">- изменение регионального законодательства в части финансирования </w:t>
      </w:r>
      <w:r>
        <w:rPr>
          <w:rFonts w:ascii="Times New Roman" w:hAnsi="Times New Roman"/>
          <w:sz w:val="26"/>
          <w:szCs w:val="26"/>
        </w:rPr>
        <w:t>П</w:t>
      </w:r>
      <w:r w:rsidRPr="00762227">
        <w:rPr>
          <w:rFonts w:ascii="Times New Roman" w:hAnsi="Times New Roman"/>
          <w:sz w:val="26"/>
          <w:szCs w:val="26"/>
        </w:rPr>
        <w:t>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грамм;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природные и техногенные факторы.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7622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На выполнение П</w:t>
      </w:r>
      <w:r w:rsidRPr="00762227">
        <w:rPr>
          <w:rFonts w:ascii="Times New Roman" w:hAnsi="Times New Roman"/>
          <w:sz w:val="26"/>
          <w:szCs w:val="26"/>
        </w:rPr>
        <w:t>рограммы могут повлиять опережающие темпы инфляции, что приведет к повышению стоимости материалов, услуг и,  как результат, нево</w:t>
      </w:r>
      <w:r w:rsidRPr="00762227">
        <w:rPr>
          <w:rFonts w:ascii="Times New Roman" w:hAnsi="Times New Roman"/>
          <w:sz w:val="26"/>
          <w:szCs w:val="26"/>
        </w:rPr>
        <w:t>з</w:t>
      </w:r>
      <w:r w:rsidRPr="00762227">
        <w:rPr>
          <w:rFonts w:ascii="Times New Roman" w:hAnsi="Times New Roman"/>
          <w:sz w:val="26"/>
          <w:szCs w:val="26"/>
        </w:rPr>
        <w:t>можность реализации мероприятий в рамках ресурсного обеспечения, предусмо</w:t>
      </w:r>
      <w:r w:rsidRPr="00762227">
        <w:rPr>
          <w:rFonts w:ascii="Times New Roman" w:hAnsi="Times New Roman"/>
          <w:sz w:val="26"/>
          <w:szCs w:val="26"/>
        </w:rPr>
        <w:t>т</w:t>
      </w:r>
      <w:r w:rsidRPr="00762227">
        <w:rPr>
          <w:rFonts w:ascii="Times New Roman" w:hAnsi="Times New Roman"/>
          <w:sz w:val="26"/>
          <w:szCs w:val="26"/>
        </w:rPr>
        <w:t>ренн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го Программой.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Внутренние риски:</w:t>
      </w:r>
    </w:p>
    <w:p w:rsidR="00B461C4" w:rsidRPr="00762227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62227">
        <w:rPr>
          <w:rFonts w:ascii="Times New Roman" w:hAnsi="Times New Roman"/>
          <w:sz w:val="26"/>
          <w:szCs w:val="26"/>
        </w:rPr>
        <w:t>- несвоевременное и не в полном объеме обеспечение финансирования Пр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граммы;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отсутствие собственных и (</w:t>
      </w:r>
      <w:r w:rsidRPr="00762227">
        <w:rPr>
          <w:rFonts w:ascii="Times New Roman" w:hAnsi="Times New Roman"/>
          <w:sz w:val="26"/>
          <w:szCs w:val="26"/>
        </w:rPr>
        <w:t>или) заемных средств у граждан, в том числе у молодых семей и специалистов, желающих принять участие в реализации Пр</w:t>
      </w:r>
      <w:r w:rsidRPr="00762227">
        <w:rPr>
          <w:rFonts w:ascii="Times New Roman" w:hAnsi="Times New Roman"/>
          <w:sz w:val="26"/>
          <w:szCs w:val="26"/>
        </w:rPr>
        <w:t>о</w:t>
      </w:r>
      <w:r w:rsidRPr="00762227">
        <w:rPr>
          <w:rFonts w:ascii="Times New Roman" w:hAnsi="Times New Roman"/>
          <w:sz w:val="26"/>
          <w:szCs w:val="26"/>
        </w:rPr>
        <w:t>граммы.</w:t>
      </w:r>
    </w:p>
    <w:p w:rsidR="00B461C4" w:rsidRDefault="00B461C4" w:rsidP="00762227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461C4" w:rsidRPr="00762227" w:rsidRDefault="00B461C4" w:rsidP="00B019D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                             </w:t>
      </w:r>
    </w:p>
    <w:sectPr w:rsidR="00B461C4" w:rsidRPr="00762227" w:rsidSect="0053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7C0"/>
    <w:multiLevelType w:val="hybridMultilevel"/>
    <w:tmpl w:val="D8FE26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673F4"/>
    <w:multiLevelType w:val="hybridMultilevel"/>
    <w:tmpl w:val="473408EA"/>
    <w:lvl w:ilvl="0" w:tplc="2E8E7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E983367"/>
    <w:multiLevelType w:val="hybridMultilevel"/>
    <w:tmpl w:val="D3609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47"/>
    <w:rsid w:val="00000FF2"/>
    <w:rsid w:val="00002514"/>
    <w:rsid w:val="00002E94"/>
    <w:rsid w:val="0000345E"/>
    <w:rsid w:val="00007033"/>
    <w:rsid w:val="00007FF4"/>
    <w:rsid w:val="000242EC"/>
    <w:rsid w:val="00024EE1"/>
    <w:rsid w:val="00033593"/>
    <w:rsid w:val="000457E1"/>
    <w:rsid w:val="000459FC"/>
    <w:rsid w:val="00051784"/>
    <w:rsid w:val="00053D34"/>
    <w:rsid w:val="00065166"/>
    <w:rsid w:val="000656DD"/>
    <w:rsid w:val="00065D56"/>
    <w:rsid w:val="00071E01"/>
    <w:rsid w:val="00074DB2"/>
    <w:rsid w:val="000763D8"/>
    <w:rsid w:val="00077A2A"/>
    <w:rsid w:val="00081986"/>
    <w:rsid w:val="00081CFF"/>
    <w:rsid w:val="000954D0"/>
    <w:rsid w:val="000A1180"/>
    <w:rsid w:val="000A205C"/>
    <w:rsid w:val="000A40B4"/>
    <w:rsid w:val="000A490A"/>
    <w:rsid w:val="000A7D36"/>
    <w:rsid w:val="000B02C3"/>
    <w:rsid w:val="000B4DBD"/>
    <w:rsid w:val="000B694E"/>
    <w:rsid w:val="000C19DA"/>
    <w:rsid w:val="000C5034"/>
    <w:rsid w:val="000C6C3F"/>
    <w:rsid w:val="000D43AA"/>
    <w:rsid w:val="000D7E55"/>
    <w:rsid w:val="000E0BBA"/>
    <w:rsid w:val="000E19E2"/>
    <w:rsid w:val="000E1D12"/>
    <w:rsid w:val="000E6F0C"/>
    <w:rsid w:val="000E76ED"/>
    <w:rsid w:val="000F18F8"/>
    <w:rsid w:val="001012A4"/>
    <w:rsid w:val="00101695"/>
    <w:rsid w:val="00102224"/>
    <w:rsid w:val="00103562"/>
    <w:rsid w:val="001045AE"/>
    <w:rsid w:val="00104A25"/>
    <w:rsid w:val="0011009D"/>
    <w:rsid w:val="001113D1"/>
    <w:rsid w:val="00111C35"/>
    <w:rsid w:val="0011736A"/>
    <w:rsid w:val="00120A65"/>
    <w:rsid w:val="0012245D"/>
    <w:rsid w:val="00127826"/>
    <w:rsid w:val="00127C74"/>
    <w:rsid w:val="001323EC"/>
    <w:rsid w:val="00133FCF"/>
    <w:rsid w:val="001340AB"/>
    <w:rsid w:val="00140689"/>
    <w:rsid w:val="0014252E"/>
    <w:rsid w:val="00142845"/>
    <w:rsid w:val="00146821"/>
    <w:rsid w:val="00156FA4"/>
    <w:rsid w:val="00163347"/>
    <w:rsid w:val="00163980"/>
    <w:rsid w:val="00165936"/>
    <w:rsid w:val="001665C0"/>
    <w:rsid w:val="00175C34"/>
    <w:rsid w:val="001765CB"/>
    <w:rsid w:val="0018107A"/>
    <w:rsid w:val="001869B7"/>
    <w:rsid w:val="001A30B7"/>
    <w:rsid w:val="001A33A5"/>
    <w:rsid w:val="001A4D4E"/>
    <w:rsid w:val="001B522A"/>
    <w:rsid w:val="001C2D2E"/>
    <w:rsid w:val="001C49E0"/>
    <w:rsid w:val="001C5682"/>
    <w:rsid w:val="001D2888"/>
    <w:rsid w:val="001D4579"/>
    <w:rsid w:val="001E6111"/>
    <w:rsid w:val="001E70FF"/>
    <w:rsid w:val="001F1AD9"/>
    <w:rsid w:val="001F2438"/>
    <w:rsid w:val="001F57ED"/>
    <w:rsid w:val="002023FE"/>
    <w:rsid w:val="002037A5"/>
    <w:rsid w:val="002111A8"/>
    <w:rsid w:val="00215391"/>
    <w:rsid w:val="00216297"/>
    <w:rsid w:val="002167B5"/>
    <w:rsid w:val="002207C8"/>
    <w:rsid w:val="00222184"/>
    <w:rsid w:val="0022567C"/>
    <w:rsid w:val="00226038"/>
    <w:rsid w:val="00236799"/>
    <w:rsid w:val="00237382"/>
    <w:rsid w:val="00241E34"/>
    <w:rsid w:val="00246FE8"/>
    <w:rsid w:val="002512BD"/>
    <w:rsid w:val="0025755B"/>
    <w:rsid w:val="00257790"/>
    <w:rsid w:val="00265942"/>
    <w:rsid w:val="00267675"/>
    <w:rsid w:val="00273A1F"/>
    <w:rsid w:val="00273B4E"/>
    <w:rsid w:val="00276838"/>
    <w:rsid w:val="002768C3"/>
    <w:rsid w:val="00277406"/>
    <w:rsid w:val="00280EA0"/>
    <w:rsid w:val="00292339"/>
    <w:rsid w:val="00292739"/>
    <w:rsid w:val="002A6C80"/>
    <w:rsid w:val="002A6D39"/>
    <w:rsid w:val="002A72BB"/>
    <w:rsid w:val="002B155B"/>
    <w:rsid w:val="002B794E"/>
    <w:rsid w:val="002B7C20"/>
    <w:rsid w:val="002C2496"/>
    <w:rsid w:val="002C4873"/>
    <w:rsid w:val="002C4F0E"/>
    <w:rsid w:val="002D0CB1"/>
    <w:rsid w:val="002D5EB7"/>
    <w:rsid w:val="002D6927"/>
    <w:rsid w:val="002D745B"/>
    <w:rsid w:val="002E22B7"/>
    <w:rsid w:val="002E3AC2"/>
    <w:rsid w:val="002F01D9"/>
    <w:rsid w:val="003074E7"/>
    <w:rsid w:val="00320B8B"/>
    <w:rsid w:val="00322159"/>
    <w:rsid w:val="00324556"/>
    <w:rsid w:val="003307B0"/>
    <w:rsid w:val="00330DE4"/>
    <w:rsid w:val="00332A68"/>
    <w:rsid w:val="00332C9C"/>
    <w:rsid w:val="00334297"/>
    <w:rsid w:val="00344289"/>
    <w:rsid w:val="00352AA5"/>
    <w:rsid w:val="0035503E"/>
    <w:rsid w:val="00355418"/>
    <w:rsid w:val="00356FE2"/>
    <w:rsid w:val="00360C47"/>
    <w:rsid w:val="00361936"/>
    <w:rsid w:val="003778DC"/>
    <w:rsid w:val="00380283"/>
    <w:rsid w:val="003841C4"/>
    <w:rsid w:val="00384B68"/>
    <w:rsid w:val="00385C6A"/>
    <w:rsid w:val="00390DBC"/>
    <w:rsid w:val="003A4306"/>
    <w:rsid w:val="003A44C8"/>
    <w:rsid w:val="003E7DBE"/>
    <w:rsid w:val="003F1E1D"/>
    <w:rsid w:val="003F2A47"/>
    <w:rsid w:val="003F532A"/>
    <w:rsid w:val="003F5AA0"/>
    <w:rsid w:val="004002BA"/>
    <w:rsid w:val="00413646"/>
    <w:rsid w:val="00415A00"/>
    <w:rsid w:val="00423632"/>
    <w:rsid w:val="0042641E"/>
    <w:rsid w:val="00426946"/>
    <w:rsid w:val="00426ECF"/>
    <w:rsid w:val="00437B79"/>
    <w:rsid w:val="00440AC4"/>
    <w:rsid w:val="00442D00"/>
    <w:rsid w:val="00443B74"/>
    <w:rsid w:val="00454294"/>
    <w:rsid w:val="00456114"/>
    <w:rsid w:val="004564CB"/>
    <w:rsid w:val="00462667"/>
    <w:rsid w:val="00463681"/>
    <w:rsid w:val="004677B6"/>
    <w:rsid w:val="00470747"/>
    <w:rsid w:val="00473FCA"/>
    <w:rsid w:val="00482868"/>
    <w:rsid w:val="00482CA6"/>
    <w:rsid w:val="004858FE"/>
    <w:rsid w:val="00495351"/>
    <w:rsid w:val="004966F1"/>
    <w:rsid w:val="004A057D"/>
    <w:rsid w:val="004A12C3"/>
    <w:rsid w:val="004B48C2"/>
    <w:rsid w:val="004B55C2"/>
    <w:rsid w:val="004B61F2"/>
    <w:rsid w:val="004C156B"/>
    <w:rsid w:val="004C3E69"/>
    <w:rsid w:val="004C5A0F"/>
    <w:rsid w:val="004E57AB"/>
    <w:rsid w:val="004E601B"/>
    <w:rsid w:val="004F3ABB"/>
    <w:rsid w:val="004F50DA"/>
    <w:rsid w:val="004F7816"/>
    <w:rsid w:val="00501DD5"/>
    <w:rsid w:val="00505488"/>
    <w:rsid w:val="00505961"/>
    <w:rsid w:val="00512A46"/>
    <w:rsid w:val="00514684"/>
    <w:rsid w:val="00515EA6"/>
    <w:rsid w:val="00516B42"/>
    <w:rsid w:val="00521400"/>
    <w:rsid w:val="00522E80"/>
    <w:rsid w:val="00525681"/>
    <w:rsid w:val="005325AA"/>
    <w:rsid w:val="00532862"/>
    <w:rsid w:val="00534FFB"/>
    <w:rsid w:val="00536544"/>
    <w:rsid w:val="00536BFE"/>
    <w:rsid w:val="0054480F"/>
    <w:rsid w:val="00551949"/>
    <w:rsid w:val="00555E12"/>
    <w:rsid w:val="00555F03"/>
    <w:rsid w:val="00556CE8"/>
    <w:rsid w:val="00562E73"/>
    <w:rsid w:val="00567C42"/>
    <w:rsid w:val="00571D3E"/>
    <w:rsid w:val="00573701"/>
    <w:rsid w:val="00573E05"/>
    <w:rsid w:val="00581D26"/>
    <w:rsid w:val="0058463F"/>
    <w:rsid w:val="0058661D"/>
    <w:rsid w:val="005A0C97"/>
    <w:rsid w:val="005B3CFB"/>
    <w:rsid w:val="005B6D0B"/>
    <w:rsid w:val="005C0664"/>
    <w:rsid w:val="005C2479"/>
    <w:rsid w:val="005C42E2"/>
    <w:rsid w:val="005D1FEC"/>
    <w:rsid w:val="005D505B"/>
    <w:rsid w:val="005E1ABB"/>
    <w:rsid w:val="005F4EE4"/>
    <w:rsid w:val="006031B1"/>
    <w:rsid w:val="006067DA"/>
    <w:rsid w:val="00606CDA"/>
    <w:rsid w:val="00611396"/>
    <w:rsid w:val="00613040"/>
    <w:rsid w:val="00613BF2"/>
    <w:rsid w:val="00621D85"/>
    <w:rsid w:val="00621E7E"/>
    <w:rsid w:val="00622277"/>
    <w:rsid w:val="0063147F"/>
    <w:rsid w:val="00631D61"/>
    <w:rsid w:val="00633250"/>
    <w:rsid w:val="00634607"/>
    <w:rsid w:val="00636DC7"/>
    <w:rsid w:val="00637737"/>
    <w:rsid w:val="006417B2"/>
    <w:rsid w:val="00656FB3"/>
    <w:rsid w:val="006671D6"/>
    <w:rsid w:val="00672933"/>
    <w:rsid w:val="00674E1E"/>
    <w:rsid w:val="00676441"/>
    <w:rsid w:val="00677348"/>
    <w:rsid w:val="00677506"/>
    <w:rsid w:val="00677DB5"/>
    <w:rsid w:val="006858A1"/>
    <w:rsid w:val="00687AAF"/>
    <w:rsid w:val="006913B6"/>
    <w:rsid w:val="006944C3"/>
    <w:rsid w:val="00695AD9"/>
    <w:rsid w:val="006A23C1"/>
    <w:rsid w:val="006A48B3"/>
    <w:rsid w:val="006A6BD5"/>
    <w:rsid w:val="006A7DBF"/>
    <w:rsid w:val="006B27FE"/>
    <w:rsid w:val="006B44F9"/>
    <w:rsid w:val="006B574D"/>
    <w:rsid w:val="006C4443"/>
    <w:rsid w:val="006D2237"/>
    <w:rsid w:val="006E41F5"/>
    <w:rsid w:val="006F148E"/>
    <w:rsid w:val="006F70C3"/>
    <w:rsid w:val="006F7299"/>
    <w:rsid w:val="00703911"/>
    <w:rsid w:val="00707F78"/>
    <w:rsid w:val="0071208C"/>
    <w:rsid w:val="00717FD3"/>
    <w:rsid w:val="00727384"/>
    <w:rsid w:val="00730629"/>
    <w:rsid w:val="00736D91"/>
    <w:rsid w:val="00737D60"/>
    <w:rsid w:val="00742D03"/>
    <w:rsid w:val="00745F9D"/>
    <w:rsid w:val="00746F2D"/>
    <w:rsid w:val="007509E6"/>
    <w:rsid w:val="00750D89"/>
    <w:rsid w:val="00761FA3"/>
    <w:rsid w:val="00762227"/>
    <w:rsid w:val="0078513D"/>
    <w:rsid w:val="00785207"/>
    <w:rsid w:val="0079258C"/>
    <w:rsid w:val="0079558A"/>
    <w:rsid w:val="0079784E"/>
    <w:rsid w:val="007A3DC5"/>
    <w:rsid w:val="007A4463"/>
    <w:rsid w:val="007A5B85"/>
    <w:rsid w:val="007A6780"/>
    <w:rsid w:val="007B27FA"/>
    <w:rsid w:val="007B4B1A"/>
    <w:rsid w:val="007B597A"/>
    <w:rsid w:val="007B5D53"/>
    <w:rsid w:val="007B6413"/>
    <w:rsid w:val="007C2F57"/>
    <w:rsid w:val="007C421C"/>
    <w:rsid w:val="007C64F5"/>
    <w:rsid w:val="007D09DF"/>
    <w:rsid w:val="007D44B1"/>
    <w:rsid w:val="007D7432"/>
    <w:rsid w:val="007E228A"/>
    <w:rsid w:val="007E317D"/>
    <w:rsid w:val="007E4789"/>
    <w:rsid w:val="007E55F0"/>
    <w:rsid w:val="007E7065"/>
    <w:rsid w:val="007F116A"/>
    <w:rsid w:val="007F1C89"/>
    <w:rsid w:val="007F3362"/>
    <w:rsid w:val="007F4DD7"/>
    <w:rsid w:val="007F6172"/>
    <w:rsid w:val="007F748D"/>
    <w:rsid w:val="00802503"/>
    <w:rsid w:val="008057CF"/>
    <w:rsid w:val="008058A5"/>
    <w:rsid w:val="00807744"/>
    <w:rsid w:val="00813100"/>
    <w:rsid w:val="00815A4C"/>
    <w:rsid w:val="0081752D"/>
    <w:rsid w:val="00824A87"/>
    <w:rsid w:val="00825AB8"/>
    <w:rsid w:val="00826016"/>
    <w:rsid w:val="008323D8"/>
    <w:rsid w:val="00834DAF"/>
    <w:rsid w:val="00835010"/>
    <w:rsid w:val="0083692E"/>
    <w:rsid w:val="00837005"/>
    <w:rsid w:val="0084159B"/>
    <w:rsid w:val="008417DD"/>
    <w:rsid w:val="008511E9"/>
    <w:rsid w:val="00855E3C"/>
    <w:rsid w:val="00865D2E"/>
    <w:rsid w:val="0087146B"/>
    <w:rsid w:val="00874DAB"/>
    <w:rsid w:val="00877E17"/>
    <w:rsid w:val="00882053"/>
    <w:rsid w:val="00882EF4"/>
    <w:rsid w:val="008918E5"/>
    <w:rsid w:val="008A0A85"/>
    <w:rsid w:val="008A61C8"/>
    <w:rsid w:val="008A7D4F"/>
    <w:rsid w:val="008B0908"/>
    <w:rsid w:val="008C293E"/>
    <w:rsid w:val="008C37ED"/>
    <w:rsid w:val="008C5066"/>
    <w:rsid w:val="008E66F0"/>
    <w:rsid w:val="008F6227"/>
    <w:rsid w:val="008F77A9"/>
    <w:rsid w:val="008F7FB4"/>
    <w:rsid w:val="00907D77"/>
    <w:rsid w:val="00914F82"/>
    <w:rsid w:val="00923192"/>
    <w:rsid w:val="00924D49"/>
    <w:rsid w:val="009340A8"/>
    <w:rsid w:val="009409CE"/>
    <w:rsid w:val="009474F0"/>
    <w:rsid w:val="00951096"/>
    <w:rsid w:val="00955E3B"/>
    <w:rsid w:val="00957943"/>
    <w:rsid w:val="00962EB4"/>
    <w:rsid w:val="00965CF9"/>
    <w:rsid w:val="00966316"/>
    <w:rsid w:val="009704F0"/>
    <w:rsid w:val="009733E5"/>
    <w:rsid w:val="0097676F"/>
    <w:rsid w:val="00976D43"/>
    <w:rsid w:val="009871FD"/>
    <w:rsid w:val="00995127"/>
    <w:rsid w:val="0099709E"/>
    <w:rsid w:val="009A1F9F"/>
    <w:rsid w:val="009A4599"/>
    <w:rsid w:val="009B25B7"/>
    <w:rsid w:val="009B562B"/>
    <w:rsid w:val="009B7E3A"/>
    <w:rsid w:val="009C1ECD"/>
    <w:rsid w:val="009C3B1A"/>
    <w:rsid w:val="009D27A2"/>
    <w:rsid w:val="009D6D40"/>
    <w:rsid w:val="009D71D5"/>
    <w:rsid w:val="009E0F7D"/>
    <w:rsid w:val="009E2FD6"/>
    <w:rsid w:val="009E4A78"/>
    <w:rsid w:val="009F0918"/>
    <w:rsid w:val="009F24D2"/>
    <w:rsid w:val="009F2FFA"/>
    <w:rsid w:val="00A07696"/>
    <w:rsid w:val="00A1136E"/>
    <w:rsid w:val="00A12572"/>
    <w:rsid w:val="00A14B61"/>
    <w:rsid w:val="00A14C9E"/>
    <w:rsid w:val="00A17D6F"/>
    <w:rsid w:val="00A21178"/>
    <w:rsid w:val="00A307B6"/>
    <w:rsid w:val="00A30F7B"/>
    <w:rsid w:val="00A3261F"/>
    <w:rsid w:val="00A3543C"/>
    <w:rsid w:val="00A43F35"/>
    <w:rsid w:val="00A4673D"/>
    <w:rsid w:val="00A558F5"/>
    <w:rsid w:val="00A5716A"/>
    <w:rsid w:val="00A62AEF"/>
    <w:rsid w:val="00A63417"/>
    <w:rsid w:val="00A7516E"/>
    <w:rsid w:val="00A753D7"/>
    <w:rsid w:val="00A81FEB"/>
    <w:rsid w:val="00A839AC"/>
    <w:rsid w:val="00A85253"/>
    <w:rsid w:val="00A90244"/>
    <w:rsid w:val="00A91FDC"/>
    <w:rsid w:val="00AA4316"/>
    <w:rsid w:val="00AA759A"/>
    <w:rsid w:val="00AB3953"/>
    <w:rsid w:val="00AC3491"/>
    <w:rsid w:val="00AC3ADA"/>
    <w:rsid w:val="00AC428D"/>
    <w:rsid w:val="00AD3127"/>
    <w:rsid w:val="00AD3290"/>
    <w:rsid w:val="00AE19D1"/>
    <w:rsid w:val="00AE439A"/>
    <w:rsid w:val="00AE641D"/>
    <w:rsid w:val="00AF3519"/>
    <w:rsid w:val="00B019D6"/>
    <w:rsid w:val="00B02D3F"/>
    <w:rsid w:val="00B04C9A"/>
    <w:rsid w:val="00B11429"/>
    <w:rsid w:val="00B12899"/>
    <w:rsid w:val="00B12D02"/>
    <w:rsid w:val="00B23219"/>
    <w:rsid w:val="00B25E33"/>
    <w:rsid w:val="00B260A1"/>
    <w:rsid w:val="00B37708"/>
    <w:rsid w:val="00B44BEA"/>
    <w:rsid w:val="00B454EE"/>
    <w:rsid w:val="00B461C4"/>
    <w:rsid w:val="00B46392"/>
    <w:rsid w:val="00B46C81"/>
    <w:rsid w:val="00B5223B"/>
    <w:rsid w:val="00B55807"/>
    <w:rsid w:val="00B56379"/>
    <w:rsid w:val="00B76E8C"/>
    <w:rsid w:val="00B80638"/>
    <w:rsid w:val="00B963D5"/>
    <w:rsid w:val="00BA4866"/>
    <w:rsid w:val="00BA4AE7"/>
    <w:rsid w:val="00BB046F"/>
    <w:rsid w:val="00BB1C3E"/>
    <w:rsid w:val="00BC277C"/>
    <w:rsid w:val="00BD16DE"/>
    <w:rsid w:val="00BD3CA4"/>
    <w:rsid w:val="00BD5460"/>
    <w:rsid w:val="00BE0BFE"/>
    <w:rsid w:val="00BE1721"/>
    <w:rsid w:val="00BE4157"/>
    <w:rsid w:val="00BF2E1C"/>
    <w:rsid w:val="00BF3997"/>
    <w:rsid w:val="00BF41E9"/>
    <w:rsid w:val="00BF42C0"/>
    <w:rsid w:val="00C06D80"/>
    <w:rsid w:val="00C11039"/>
    <w:rsid w:val="00C111F2"/>
    <w:rsid w:val="00C1251B"/>
    <w:rsid w:val="00C173DD"/>
    <w:rsid w:val="00C203D2"/>
    <w:rsid w:val="00C20B2A"/>
    <w:rsid w:val="00C24069"/>
    <w:rsid w:val="00C2476F"/>
    <w:rsid w:val="00C30A17"/>
    <w:rsid w:val="00C3113D"/>
    <w:rsid w:val="00C3223F"/>
    <w:rsid w:val="00C3254B"/>
    <w:rsid w:val="00C36F7B"/>
    <w:rsid w:val="00C430B3"/>
    <w:rsid w:val="00C46020"/>
    <w:rsid w:val="00C460FA"/>
    <w:rsid w:val="00C64252"/>
    <w:rsid w:val="00C67C93"/>
    <w:rsid w:val="00C67D2E"/>
    <w:rsid w:val="00C7403D"/>
    <w:rsid w:val="00C77BE4"/>
    <w:rsid w:val="00C8167E"/>
    <w:rsid w:val="00C86B4B"/>
    <w:rsid w:val="00C86B7F"/>
    <w:rsid w:val="00C916D9"/>
    <w:rsid w:val="00C94A81"/>
    <w:rsid w:val="00C96D87"/>
    <w:rsid w:val="00CA06B6"/>
    <w:rsid w:val="00CA2BEC"/>
    <w:rsid w:val="00CA42E1"/>
    <w:rsid w:val="00CA4A06"/>
    <w:rsid w:val="00CA7284"/>
    <w:rsid w:val="00CC0906"/>
    <w:rsid w:val="00CC6EEB"/>
    <w:rsid w:val="00CD347A"/>
    <w:rsid w:val="00CD5840"/>
    <w:rsid w:val="00CE024A"/>
    <w:rsid w:val="00CE27B3"/>
    <w:rsid w:val="00CE49BC"/>
    <w:rsid w:val="00CE72E6"/>
    <w:rsid w:val="00CF40B5"/>
    <w:rsid w:val="00CF6DD5"/>
    <w:rsid w:val="00CF7B32"/>
    <w:rsid w:val="00D06168"/>
    <w:rsid w:val="00D061CF"/>
    <w:rsid w:val="00D064CF"/>
    <w:rsid w:val="00D171E0"/>
    <w:rsid w:val="00D208FD"/>
    <w:rsid w:val="00D23F4B"/>
    <w:rsid w:val="00D25C8E"/>
    <w:rsid w:val="00D341ED"/>
    <w:rsid w:val="00D40DC0"/>
    <w:rsid w:val="00D45052"/>
    <w:rsid w:val="00D467B6"/>
    <w:rsid w:val="00D51B9C"/>
    <w:rsid w:val="00D558DE"/>
    <w:rsid w:val="00D63CCA"/>
    <w:rsid w:val="00D75E79"/>
    <w:rsid w:val="00D800D7"/>
    <w:rsid w:val="00D85DB0"/>
    <w:rsid w:val="00D94268"/>
    <w:rsid w:val="00DB15DC"/>
    <w:rsid w:val="00DB1936"/>
    <w:rsid w:val="00DB6B94"/>
    <w:rsid w:val="00DC0B72"/>
    <w:rsid w:val="00DC4F6F"/>
    <w:rsid w:val="00DD36F1"/>
    <w:rsid w:val="00DD41C7"/>
    <w:rsid w:val="00DE133B"/>
    <w:rsid w:val="00DE522C"/>
    <w:rsid w:val="00DF1CD4"/>
    <w:rsid w:val="00DF4F14"/>
    <w:rsid w:val="00E01892"/>
    <w:rsid w:val="00E0522D"/>
    <w:rsid w:val="00E0794C"/>
    <w:rsid w:val="00E13C52"/>
    <w:rsid w:val="00E17996"/>
    <w:rsid w:val="00E20EF9"/>
    <w:rsid w:val="00E316F6"/>
    <w:rsid w:val="00E344DF"/>
    <w:rsid w:val="00E4240E"/>
    <w:rsid w:val="00E5247C"/>
    <w:rsid w:val="00E6189D"/>
    <w:rsid w:val="00E61D84"/>
    <w:rsid w:val="00E644A3"/>
    <w:rsid w:val="00E6527B"/>
    <w:rsid w:val="00E65A3B"/>
    <w:rsid w:val="00E70E5B"/>
    <w:rsid w:val="00E74F55"/>
    <w:rsid w:val="00E83051"/>
    <w:rsid w:val="00E83891"/>
    <w:rsid w:val="00E94552"/>
    <w:rsid w:val="00EA1B64"/>
    <w:rsid w:val="00EB09E9"/>
    <w:rsid w:val="00EC24C8"/>
    <w:rsid w:val="00EC2FAE"/>
    <w:rsid w:val="00EC4B1C"/>
    <w:rsid w:val="00EC59FC"/>
    <w:rsid w:val="00ED03C8"/>
    <w:rsid w:val="00ED33AC"/>
    <w:rsid w:val="00ED6792"/>
    <w:rsid w:val="00EE5CBD"/>
    <w:rsid w:val="00EE627D"/>
    <w:rsid w:val="00EE6B0B"/>
    <w:rsid w:val="00EF1832"/>
    <w:rsid w:val="00EF2671"/>
    <w:rsid w:val="00EF390C"/>
    <w:rsid w:val="00EF47DB"/>
    <w:rsid w:val="00F013CA"/>
    <w:rsid w:val="00F07104"/>
    <w:rsid w:val="00F10072"/>
    <w:rsid w:val="00F15887"/>
    <w:rsid w:val="00F17C5B"/>
    <w:rsid w:val="00F2373C"/>
    <w:rsid w:val="00F453B6"/>
    <w:rsid w:val="00F55E08"/>
    <w:rsid w:val="00F61E8F"/>
    <w:rsid w:val="00F63118"/>
    <w:rsid w:val="00F6658A"/>
    <w:rsid w:val="00F813C1"/>
    <w:rsid w:val="00F81978"/>
    <w:rsid w:val="00F83E37"/>
    <w:rsid w:val="00F86644"/>
    <w:rsid w:val="00F86EF9"/>
    <w:rsid w:val="00F87191"/>
    <w:rsid w:val="00F91F93"/>
    <w:rsid w:val="00F938BB"/>
    <w:rsid w:val="00F95D6E"/>
    <w:rsid w:val="00FA05DB"/>
    <w:rsid w:val="00FA0C26"/>
    <w:rsid w:val="00FA608F"/>
    <w:rsid w:val="00FB0238"/>
    <w:rsid w:val="00FB0B4C"/>
    <w:rsid w:val="00FB409F"/>
    <w:rsid w:val="00FC1E29"/>
    <w:rsid w:val="00FC6EFF"/>
    <w:rsid w:val="00FC7DC0"/>
    <w:rsid w:val="00FE27E8"/>
    <w:rsid w:val="00FF5F15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3347"/>
    <w:rPr>
      <w:lang w:eastAsia="en-US"/>
    </w:rPr>
  </w:style>
  <w:style w:type="table" w:styleId="TableGrid">
    <w:name w:val="Table Grid"/>
    <w:basedOn w:val="TableNormal"/>
    <w:uiPriority w:val="99"/>
    <w:rsid w:val="001633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34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7</Pages>
  <Words>2178</Words>
  <Characters>12419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cp:lastPrinted>2016-01-29T05:19:00Z</cp:lastPrinted>
  <dcterms:created xsi:type="dcterms:W3CDTF">2017-09-11T04:52:00Z</dcterms:created>
  <dcterms:modified xsi:type="dcterms:W3CDTF">2017-09-28T07:40:00Z</dcterms:modified>
</cp:coreProperties>
</file>